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5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0"/>
        <w:gridCol w:w="7985"/>
      </w:tblGrid>
      <w:tr w:rsidR="002C2580" w:rsidRPr="002C2580" w:rsidTr="002C25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2C2580" w:rsidRDefault="002C2580" w:rsidP="002C2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2C2580" w:rsidRDefault="002C2580" w:rsidP="00AF6A1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bookmarkStart w:id="0" w:name="_GoBack"/>
            <w:bookmarkEnd w:id="0"/>
          </w:p>
        </w:tc>
      </w:tr>
      <w:tr w:rsidR="002C2580" w:rsidRPr="002C2580" w:rsidTr="002C25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2C2580" w:rsidRDefault="002C2580" w:rsidP="002C2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4A6" w:rsidRPr="002C2580" w:rsidRDefault="009004A6" w:rsidP="002C2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All Years- Comic Club with Mrs Sawford at lunchtime (Cygnus class)</w:t>
            </w:r>
          </w:p>
          <w:p w:rsidR="002C2580" w:rsidRDefault="002C2580" w:rsidP="002C2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Years 1 &amp; 2 football with Ale</w:t>
            </w:r>
            <w:r w:rsidR="001827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x 3.15pm - 4.30pm (School field/Main Hall)</w:t>
            </w:r>
          </w:p>
          <w:p w:rsidR="008C36C7" w:rsidRDefault="002C2580" w:rsidP="006669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Drama </w:t>
            </w:r>
            <w:r w:rsidR="006669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with Donna - </w:t>
            </w: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4.30pm - 5.30pm (Activity Hall)</w:t>
            </w:r>
          </w:p>
          <w:p w:rsidR="00386E9F" w:rsidRPr="002C2580" w:rsidRDefault="00386E9F" w:rsidP="006669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Healthy Lifestyle Programme with Everyone Active 5.00pm – 6.30pm (Activity Hall)</w:t>
            </w:r>
          </w:p>
        </w:tc>
      </w:tr>
      <w:tr w:rsidR="002C2580" w:rsidRPr="002C2580" w:rsidTr="002C25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2C2580" w:rsidRDefault="002C2580" w:rsidP="002C2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Default="002C2580" w:rsidP="002C2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Girls' football at lunchtime with Alex (School field)</w:t>
            </w:r>
          </w:p>
          <w:p w:rsidR="0018274F" w:rsidRPr="002C2580" w:rsidRDefault="0018274F" w:rsidP="0018274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All Years - </w:t>
            </w:r>
            <w:r w:rsidR="009004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Dodgeball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 Club Premier Sports 3</w:t>
            </w:r>
            <w:r w:rsidR="006A25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.</w:t>
            </w:r>
            <w:r w:rsidR="009004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30</w:t>
            </w:r>
            <w:r w:rsidR="005522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pm-</w:t>
            </w:r>
            <w:r w:rsidR="006A25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4.</w:t>
            </w:r>
            <w:r w:rsidR="005522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15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pm</w:t>
            </w:r>
            <w:r w:rsidR="005522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 (Playground/Main Hall)</w:t>
            </w:r>
          </w:p>
          <w:p w:rsidR="002C2580" w:rsidRPr="002C2580" w:rsidRDefault="002C2580" w:rsidP="002C2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Reception and Key Stage 1 Tatty Bumpkins Yoga with Sue 3.15pm - 4.15pm (Activity Hall) </w:t>
            </w:r>
          </w:p>
        </w:tc>
      </w:tr>
      <w:tr w:rsidR="002C2580" w:rsidRPr="002C2580" w:rsidTr="002C25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2C2580" w:rsidRDefault="002C2580" w:rsidP="002C2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2C2580" w:rsidRDefault="00606ACE" w:rsidP="002C2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All Years - </w:t>
            </w:r>
            <w:r w:rsidR="002C2580"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Gymnastics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Club – Premier Sports </w:t>
            </w:r>
            <w:r w:rsidR="002C2580"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8am – 8.45am (Main Hall)</w:t>
            </w:r>
          </w:p>
          <w:p w:rsidR="002C2580" w:rsidRDefault="002C2580" w:rsidP="002C2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KS2 boys' football with Alex 3.30pm - 4.40pm (School field/Main Hall)</w:t>
            </w:r>
          </w:p>
          <w:p w:rsidR="0065282A" w:rsidRPr="002C2580" w:rsidRDefault="00606ACE" w:rsidP="006528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Key Stage 2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Acro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 Dance club – Tanya/Inspirations 3.30pm – 4.30pm</w:t>
            </w:r>
            <w:r w:rsidR="006A25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 (Activity Hall)</w:t>
            </w:r>
          </w:p>
        </w:tc>
      </w:tr>
      <w:tr w:rsidR="002C2580" w:rsidRPr="002C2580" w:rsidTr="002C258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2C2580" w:rsidRDefault="002C2580" w:rsidP="002C25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4A6" w:rsidRDefault="0041463D" w:rsidP="002C2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All Years-  </w:t>
            </w:r>
            <w:r w:rsidR="009004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Tennis Club- Toby- 8am-8.45am (Main Hall) </w:t>
            </w:r>
          </w:p>
          <w:p w:rsidR="002C2580" w:rsidRPr="002C2580" w:rsidRDefault="002C2580" w:rsidP="002C258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KS2 Chess Club wi</w:t>
            </w:r>
            <w:r w:rsidR="00F4522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th Mr Frame at lunchtime (Aquila</w:t>
            </w: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 class)</w:t>
            </w:r>
          </w:p>
          <w:p w:rsidR="002C2580" w:rsidRPr="002C2580" w:rsidRDefault="002C2580" w:rsidP="00EE759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Key Stage 2 </w:t>
            </w:r>
            <w:r w:rsidR="00EE759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Street </w:t>
            </w: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Dance </w:t>
            </w:r>
            <w:r w:rsidR="00EE759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Club – Tanya/Inspirations</w:t>
            </w: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 3.30pm - 4.30pm (Main Hall)</w:t>
            </w:r>
          </w:p>
        </w:tc>
      </w:tr>
    </w:tbl>
    <w:p w:rsidR="008E7660" w:rsidRDefault="00ED4736"/>
    <w:sectPr w:rsidR="008E76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80"/>
    <w:rsid w:val="00004DAD"/>
    <w:rsid w:val="0018274F"/>
    <w:rsid w:val="002C2580"/>
    <w:rsid w:val="00386E9F"/>
    <w:rsid w:val="0041463D"/>
    <w:rsid w:val="00476B6B"/>
    <w:rsid w:val="00491833"/>
    <w:rsid w:val="005522C9"/>
    <w:rsid w:val="00606ACE"/>
    <w:rsid w:val="0061580D"/>
    <w:rsid w:val="00630654"/>
    <w:rsid w:val="0065282A"/>
    <w:rsid w:val="0066690D"/>
    <w:rsid w:val="006A2593"/>
    <w:rsid w:val="008C36C7"/>
    <w:rsid w:val="009004A6"/>
    <w:rsid w:val="00951A1F"/>
    <w:rsid w:val="009835A5"/>
    <w:rsid w:val="009E0CD7"/>
    <w:rsid w:val="00AF6A1D"/>
    <w:rsid w:val="00B61BCA"/>
    <w:rsid w:val="00ED4736"/>
    <w:rsid w:val="00EE7598"/>
    <w:rsid w:val="00F4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783F04-163A-455D-B46B-049BFDBF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2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B607453B</Template>
  <TotalTime>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ICTSSCCM01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Helen</dc:creator>
  <cp:lastModifiedBy>Taylor Helen</cp:lastModifiedBy>
  <cp:revision>10</cp:revision>
  <cp:lastPrinted>2019-01-14T14:56:00Z</cp:lastPrinted>
  <dcterms:created xsi:type="dcterms:W3CDTF">2019-01-14T13:10:00Z</dcterms:created>
  <dcterms:modified xsi:type="dcterms:W3CDTF">2019-02-11T14:54:00Z</dcterms:modified>
</cp:coreProperties>
</file>