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B0" w:rsidRDefault="00FE60E7" w:rsidP="00E56BA7">
      <w:pPr>
        <w:spacing w:after="0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</w:pPr>
      <w:r w:rsidRPr="00FA0E7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DA21" wp14:editId="2720DDE9">
                <wp:simplePos x="0" y="0"/>
                <wp:positionH relativeFrom="column">
                  <wp:posOffset>3210560</wp:posOffset>
                </wp:positionH>
                <wp:positionV relativeFrom="paragraph">
                  <wp:posOffset>622300</wp:posOffset>
                </wp:positionV>
                <wp:extent cx="1689100" cy="495300"/>
                <wp:effectExtent l="0" t="0" r="635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95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390EA7" w:rsidRPr="00FA0E73" w:rsidRDefault="009F675C" w:rsidP="00390E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£6</w:t>
                            </w:r>
                            <w:r w:rsidR="00390EA7" w:rsidRPr="00FA0E73"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B4DA21" id="Oval 22" o:spid="_x0000_s1026" style="position:absolute;margin-left:252.8pt;margin-top:49pt;width:1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" fillcolor="#95b3d7 [1940]" stroked="f" strokeweight="2pt">
                <v:stroke dashstyle="1 1"/>
                <v:textbox>
                  <w:txbxContent>
                    <w:p w:rsidR="00390EA7" w:rsidRPr="00FA0E73" w:rsidRDefault="009F675C" w:rsidP="00390EA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£6</w:t>
                      </w:r>
                      <w:r w:rsidR="00390EA7" w:rsidRPr="00FA0E73"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per class</w:t>
                      </w:r>
                    </w:p>
                  </w:txbxContent>
                </v:textbox>
              </v:oval>
            </w:pict>
          </mc:Fallback>
        </mc:AlternateContent>
      </w:r>
      <w:r w:rsidR="00CD17D3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  <w:t>After school Dance Club</w:t>
      </w:r>
      <w:r w:rsidR="004A5EE7"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  <w:t>s</w:t>
      </w:r>
    </w:p>
    <w:p w:rsidR="00E76A03" w:rsidRDefault="004629B3" w:rsidP="004A5EE7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4A5EE7">
        <w:rPr>
          <w:b/>
          <w:sz w:val="28"/>
          <w:szCs w:val="28"/>
          <w:u w:val="single"/>
        </w:rPr>
        <w:t xml:space="preserve">t Monkfield Primary </w:t>
      </w:r>
      <w:proofErr w:type="spellStart"/>
      <w:r w:rsidR="004A5EE7">
        <w:rPr>
          <w:b/>
          <w:sz w:val="28"/>
          <w:szCs w:val="28"/>
          <w:u w:val="single"/>
        </w:rPr>
        <w:t>Schoool</w:t>
      </w:r>
      <w:proofErr w:type="spellEnd"/>
    </w:p>
    <w:p w:rsidR="008E7319" w:rsidRDefault="008E7319" w:rsidP="008E7319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8E7319">
        <w:rPr>
          <w:b/>
          <w:sz w:val="32"/>
          <w:szCs w:val="32"/>
          <w:u w:val="single"/>
        </w:rPr>
        <w:t>JAZZ</w:t>
      </w:r>
      <w:r>
        <w:rPr>
          <w:b/>
          <w:sz w:val="28"/>
          <w:szCs w:val="28"/>
          <w:u w:val="single"/>
        </w:rPr>
        <w:t xml:space="preserve"> </w:t>
      </w:r>
      <w:r w:rsidRPr="008E7319">
        <w:rPr>
          <w:b/>
          <w:sz w:val="26"/>
          <w:szCs w:val="26"/>
        </w:rPr>
        <w:t xml:space="preserve">– </w:t>
      </w:r>
      <w:r w:rsidRPr="008E7319">
        <w:rPr>
          <w:b/>
          <w:sz w:val="26"/>
          <w:szCs w:val="26"/>
          <w:u w:val="single"/>
        </w:rPr>
        <w:t>Reception-</w:t>
      </w:r>
      <w:proofErr w:type="spellStart"/>
      <w:r w:rsidRPr="008E7319">
        <w:rPr>
          <w:b/>
          <w:sz w:val="26"/>
          <w:szCs w:val="26"/>
          <w:u w:val="single"/>
        </w:rPr>
        <w:t>Yr</w:t>
      </w:r>
      <w:proofErr w:type="spellEnd"/>
      <w:r w:rsidRPr="008E7319">
        <w:rPr>
          <w:b/>
          <w:sz w:val="26"/>
          <w:szCs w:val="26"/>
          <w:u w:val="single"/>
        </w:rPr>
        <w:t xml:space="preserve"> 2</w:t>
      </w:r>
      <w:r w:rsidR="007E3AE2">
        <w:rPr>
          <w:b/>
          <w:sz w:val="26"/>
          <w:szCs w:val="26"/>
          <w:u w:val="single"/>
        </w:rPr>
        <w:t xml:space="preserve"> </w:t>
      </w:r>
    </w:p>
    <w:p w:rsidR="00E13487" w:rsidRDefault="00DA174E" w:rsidP="008E7319">
      <w:pPr>
        <w:shd w:val="clear" w:color="auto" w:fill="FFFFFF" w:themeFill="background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Monday</w:t>
      </w:r>
      <w:r w:rsidR="004670AC">
        <w:rPr>
          <w:b/>
          <w:sz w:val="26"/>
          <w:szCs w:val="26"/>
          <w:highlight w:val="yellow"/>
        </w:rPr>
        <w:t xml:space="preserve"> </w:t>
      </w:r>
      <w:r w:rsidR="007E3AE2">
        <w:rPr>
          <w:b/>
          <w:sz w:val="26"/>
          <w:szCs w:val="26"/>
          <w:highlight w:val="yellow"/>
        </w:rPr>
        <w:t>14</w:t>
      </w:r>
      <w:r w:rsidR="004670AC">
        <w:rPr>
          <w:b/>
          <w:sz w:val="26"/>
          <w:szCs w:val="26"/>
          <w:highlight w:val="yellow"/>
        </w:rPr>
        <w:t xml:space="preserve">th </w:t>
      </w:r>
      <w:r w:rsidR="007E3AE2">
        <w:rPr>
          <w:b/>
          <w:sz w:val="26"/>
          <w:szCs w:val="26"/>
          <w:highlight w:val="yellow"/>
        </w:rPr>
        <w:t>January</w:t>
      </w:r>
      <w:r w:rsidR="004670AC">
        <w:rPr>
          <w:b/>
          <w:sz w:val="26"/>
          <w:szCs w:val="26"/>
          <w:highlight w:val="yellow"/>
        </w:rPr>
        <w:t xml:space="preserve"> – </w:t>
      </w:r>
      <w:r w:rsidR="007E3AE2">
        <w:rPr>
          <w:b/>
          <w:sz w:val="26"/>
          <w:szCs w:val="26"/>
          <w:highlight w:val="yellow"/>
        </w:rPr>
        <w:t>1</w:t>
      </w:r>
      <w:r w:rsidR="007E3AE2" w:rsidRPr="007E3AE2">
        <w:rPr>
          <w:b/>
          <w:sz w:val="26"/>
          <w:szCs w:val="26"/>
          <w:highlight w:val="yellow"/>
          <w:vertAlign w:val="superscript"/>
        </w:rPr>
        <w:t>st</w:t>
      </w:r>
      <w:r w:rsidR="007E3AE2">
        <w:rPr>
          <w:b/>
          <w:sz w:val="26"/>
          <w:szCs w:val="26"/>
          <w:highlight w:val="yellow"/>
        </w:rPr>
        <w:t xml:space="preserve"> April</w:t>
      </w:r>
      <w:r w:rsidR="00B0586F">
        <w:rPr>
          <w:b/>
          <w:sz w:val="26"/>
          <w:szCs w:val="26"/>
          <w:highlight w:val="yellow"/>
        </w:rPr>
        <w:t xml:space="preserve"> </w:t>
      </w:r>
      <w:r w:rsidR="00E13487">
        <w:rPr>
          <w:b/>
          <w:sz w:val="26"/>
          <w:szCs w:val="26"/>
          <w:highlight w:val="yellow"/>
        </w:rPr>
        <w:t xml:space="preserve">- </w:t>
      </w:r>
      <w:r w:rsidR="00C05878" w:rsidRPr="00C05878">
        <w:rPr>
          <w:b/>
          <w:sz w:val="26"/>
          <w:szCs w:val="26"/>
          <w:highlight w:val="yellow"/>
        </w:rPr>
        <w:t>3.15- 4.15pm</w:t>
      </w:r>
    </w:p>
    <w:p w:rsidR="008E7319" w:rsidRDefault="004A5EE7" w:rsidP="008E7319">
      <w:pPr>
        <w:shd w:val="clear" w:color="auto" w:fill="FFFFFF" w:themeFill="background1"/>
        <w:spacing w:after="0"/>
        <w:jc w:val="center"/>
        <w:rPr>
          <w:b/>
          <w:sz w:val="26"/>
          <w:szCs w:val="26"/>
          <w:u w:val="single"/>
        </w:rPr>
      </w:pPr>
      <w:r w:rsidRPr="008E7319">
        <w:rPr>
          <w:b/>
          <w:sz w:val="32"/>
          <w:szCs w:val="32"/>
          <w:u w:val="single"/>
        </w:rPr>
        <w:t>ACR0</w:t>
      </w:r>
      <w:r>
        <w:rPr>
          <w:b/>
          <w:sz w:val="26"/>
          <w:szCs w:val="26"/>
        </w:rPr>
        <w:t xml:space="preserve"> </w:t>
      </w:r>
      <w:r w:rsidR="008E7319">
        <w:rPr>
          <w:b/>
          <w:sz w:val="26"/>
          <w:szCs w:val="26"/>
        </w:rPr>
        <w:t xml:space="preserve">– </w:t>
      </w:r>
      <w:r w:rsidR="008E7319" w:rsidRPr="008E7319">
        <w:rPr>
          <w:b/>
          <w:sz w:val="26"/>
          <w:szCs w:val="26"/>
          <w:u w:val="single"/>
        </w:rPr>
        <w:t>Years 3-6</w:t>
      </w:r>
    </w:p>
    <w:p w:rsidR="00390EA7" w:rsidRPr="00FA0E73" w:rsidRDefault="00E16B46" w:rsidP="008E7319">
      <w:pPr>
        <w:shd w:val="clear" w:color="auto" w:fill="FFFFFF" w:themeFill="background1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Thursday</w:t>
      </w:r>
      <w:r w:rsidR="004670AC" w:rsidRPr="008E7319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1</w:t>
      </w:r>
      <w:r w:rsidR="007E3AE2">
        <w:rPr>
          <w:b/>
          <w:sz w:val="26"/>
          <w:szCs w:val="26"/>
          <w:highlight w:val="yellow"/>
        </w:rPr>
        <w:t>7</w:t>
      </w:r>
      <w:r w:rsidR="008E7319" w:rsidRPr="008E7319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</w:t>
      </w:r>
      <w:r w:rsidR="007E3AE2">
        <w:rPr>
          <w:b/>
          <w:sz w:val="26"/>
          <w:szCs w:val="26"/>
          <w:highlight w:val="yellow"/>
        </w:rPr>
        <w:t>January</w:t>
      </w:r>
      <w:r>
        <w:rPr>
          <w:b/>
          <w:sz w:val="26"/>
          <w:szCs w:val="26"/>
          <w:highlight w:val="yellow"/>
        </w:rPr>
        <w:t xml:space="preserve"> – </w:t>
      </w:r>
      <w:r w:rsidR="007E3AE2">
        <w:rPr>
          <w:b/>
          <w:sz w:val="26"/>
          <w:szCs w:val="26"/>
          <w:highlight w:val="yellow"/>
        </w:rPr>
        <w:t>4</w:t>
      </w:r>
      <w:r w:rsidR="007E3AE2" w:rsidRPr="007E3AE2">
        <w:rPr>
          <w:b/>
          <w:sz w:val="26"/>
          <w:szCs w:val="26"/>
          <w:highlight w:val="yellow"/>
          <w:vertAlign w:val="superscript"/>
        </w:rPr>
        <w:t>th</w:t>
      </w:r>
      <w:r w:rsidR="007E3AE2">
        <w:rPr>
          <w:b/>
          <w:sz w:val="26"/>
          <w:szCs w:val="26"/>
          <w:highlight w:val="yellow"/>
        </w:rPr>
        <w:t xml:space="preserve"> April</w:t>
      </w:r>
      <w:r w:rsidR="008E7319" w:rsidRPr="008E7319">
        <w:rPr>
          <w:b/>
          <w:sz w:val="26"/>
          <w:szCs w:val="26"/>
          <w:highlight w:val="yellow"/>
        </w:rPr>
        <w:t xml:space="preserve"> – 3.30-4.30pm</w:t>
      </w:r>
    </w:p>
    <w:p w:rsidR="008E7319" w:rsidRPr="008E7319" w:rsidRDefault="004A5EE7" w:rsidP="008E7319">
      <w:pPr>
        <w:shd w:val="clear" w:color="auto" w:fill="FFFFFF" w:themeFill="background1"/>
        <w:spacing w:after="0"/>
        <w:jc w:val="center"/>
        <w:rPr>
          <w:b/>
          <w:sz w:val="26"/>
          <w:szCs w:val="26"/>
          <w:u w:val="single"/>
        </w:rPr>
      </w:pPr>
      <w:r w:rsidRPr="008E7319">
        <w:rPr>
          <w:b/>
          <w:sz w:val="32"/>
          <w:szCs w:val="32"/>
          <w:u w:val="single"/>
        </w:rPr>
        <w:t>STREET DANCE</w:t>
      </w:r>
      <w:r w:rsidRPr="008E7319">
        <w:rPr>
          <w:b/>
          <w:sz w:val="26"/>
          <w:szCs w:val="26"/>
        </w:rPr>
        <w:t xml:space="preserve"> - </w:t>
      </w:r>
      <w:r w:rsidR="008E7319" w:rsidRPr="008E7319">
        <w:rPr>
          <w:b/>
          <w:sz w:val="26"/>
          <w:szCs w:val="26"/>
          <w:u w:val="single"/>
        </w:rPr>
        <w:t>Years 3-6</w:t>
      </w:r>
    </w:p>
    <w:p w:rsidR="008555DA" w:rsidRPr="00FA0E73" w:rsidRDefault="007E3AE2" w:rsidP="00D30162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Friday 18</w:t>
      </w:r>
      <w:r w:rsidR="004670AC" w:rsidRPr="004670AC">
        <w:rPr>
          <w:b/>
          <w:sz w:val="26"/>
          <w:szCs w:val="26"/>
          <w:highlight w:val="yellow"/>
          <w:vertAlign w:val="superscript"/>
        </w:rPr>
        <w:t>th</w:t>
      </w:r>
      <w:r w:rsidR="004670AC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January</w:t>
      </w:r>
      <w:r w:rsidR="004670AC">
        <w:rPr>
          <w:b/>
          <w:sz w:val="26"/>
          <w:szCs w:val="26"/>
          <w:highlight w:val="yellow"/>
        </w:rPr>
        <w:t xml:space="preserve"> – </w:t>
      </w:r>
      <w:r>
        <w:rPr>
          <w:b/>
          <w:sz w:val="26"/>
          <w:szCs w:val="26"/>
          <w:highlight w:val="yellow"/>
        </w:rPr>
        <w:t>5</w:t>
      </w:r>
      <w:r w:rsidRPr="007E3AE2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April</w:t>
      </w:r>
      <w:r w:rsidR="00B0586F">
        <w:rPr>
          <w:b/>
          <w:sz w:val="26"/>
          <w:szCs w:val="26"/>
          <w:highlight w:val="yellow"/>
        </w:rPr>
        <w:t xml:space="preserve"> -</w:t>
      </w:r>
      <w:r w:rsidR="00C05878">
        <w:rPr>
          <w:b/>
          <w:sz w:val="26"/>
          <w:szCs w:val="26"/>
          <w:highlight w:val="yellow"/>
        </w:rPr>
        <w:t xml:space="preserve"> 3.30-4.30</w:t>
      </w:r>
      <w:r w:rsidR="00D30162">
        <w:rPr>
          <w:b/>
          <w:sz w:val="26"/>
          <w:szCs w:val="26"/>
          <w:highlight w:val="yellow"/>
        </w:rPr>
        <w:t xml:space="preserve">pm </w:t>
      </w:r>
    </w:p>
    <w:p w:rsidR="00E56BA7" w:rsidRDefault="00E56BA7" w:rsidP="00390EA7">
      <w:pPr>
        <w:shd w:val="clear" w:color="auto" w:fill="FFFFFF" w:themeFill="background1"/>
        <w:rPr>
          <w:b/>
        </w:rPr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593A" wp14:editId="6661C1DC">
                <wp:simplePos x="0" y="0"/>
                <wp:positionH relativeFrom="column">
                  <wp:posOffset>162560</wp:posOffset>
                </wp:positionH>
                <wp:positionV relativeFrom="paragraph">
                  <wp:posOffset>24130</wp:posOffset>
                </wp:positionV>
                <wp:extent cx="4826000" cy="87630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76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41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56BA7" w:rsidRDefault="00E56BA7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Limited places available</w:t>
                            </w:r>
                            <w:r w:rsidRPr="008F5BD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E56BA7" w:rsidRDefault="009F675C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Contact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office</w:t>
                            </w:r>
                            <w:r w:rsidR="00A36B18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@inspirations.dance</w:t>
                            </w:r>
                            <w:proofErr w:type="spellEnd"/>
                          </w:p>
                          <w:p w:rsidR="00CA147D" w:rsidRPr="00FA0E73" w:rsidRDefault="00FD7EBF" w:rsidP="00E56B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DBS</w:t>
                            </w:r>
                            <w:r w:rsidR="00FA0E73" w:rsidRPr="00FA0E7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59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2.8pt;margin-top:1.9pt;width:380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" fillcolor="#9ab5e4" strokeweight=".5pt">
                <v:fill color2="#e1e8f5" colors="0 #9ab5e4;26870f #b9cde5;1 #e1e8f5" focus="100%" type="gradient">
                  <o:fill v:ext="view" type="gradientUnscaled"/>
                </v:fill>
                <v:textbox>
                  <w:txbxContent>
                    <w:p w:rsidR="00E56BA7" w:rsidRDefault="00E56BA7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Limited places available</w:t>
                      </w:r>
                      <w:r w:rsidRPr="008F5BD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E56BA7" w:rsidRDefault="009F675C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Contact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office</w:t>
                      </w:r>
                      <w:r w:rsidR="00A36B18">
                        <w:rPr>
                          <w:rFonts w:ascii="Comic Sans MS" w:hAnsi="Comic Sans MS"/>
                          <w:sz w:val="26"/>
                          <w:szCs w:val="26"/>
                        </w:rPr>
                        <w:t>@inspirations.dance</w:t>
                      </w:r>
                      <w:proofErr w:type="spellEnd"/>
                    </w:p>
                    <w:p w:rsidR="00CA147D" w:rsidRPr="00FA0E73" w:rsidRDefault="00FD7EBF" w:rsidP="00E56BA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DBS</w:t>
                      </w:r>
                      <w:r w:rsidR="00FA0E73" w:rsidRPr="00FA0E73">
                        <w:rPr>
                          <w:rFonts w:ascii="Comic Sans MS" w:hAnsi="Comic Sans MS"/>
                          <w:u w:val="single"/>
                        </w:rPr>
                        <w:t xml:space="preserve"> checked</w:t>
                      </w:r>
                    </w:p>
                  </w:txbxContent>
                </v:textbox>
              </v:shape>
            </w:pict>
          </mc:Fallback>
        </mc:AlternateContent>
      </w:r>
    </w:p>
    <w:p w:rsidR="008555DA" w:rsidRDefault="008555DA" w:rsidP="00390EA7">
      <w:pPr>
        <w:shd w:val="clear" w:color="auto" w:fill="FFFFFF" w:themeFill="background1"/>
        <w:rPr>
          <w:b/>
        </w:rPr>
      </w:pPr>
    </w:p>
    <w:p w:rsidR="008555DA" w:rsidRDefault="008555DA" w:rsidP="00E76A03">
      <w:pPr>
        <w:shd w:val="clear" w:color="auto" w:fill="FFFFFF" w:themeFill="background1"/>
        <w:spacing w:after="0"/>
        <w:rPr>
          <w:rFonts w:ascii="Elephant" w:hAnsi="Elephant"/>
          <w:color w:val="292929"/>
          <w:sz w:val="26"/>
          <w:szCs w:val="26"/>
        </w:rPr>
      </w:pPr>
    </w:p>
    <w:p w:rsidR="00E56BA7" w:rsidRPr="00E56BA7" w:rsidRDefault="00E56BA7" w:rsidP="00E56BA7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+++++++++++++++++++++++++++++++++++++++++++++++++++++++++++++++++</w:t>
      </w:r>
    </w:p>
    <w:p w:rsidR="00E56BA7" w:rsidRDefault="00E56BA7" w:rsidP="009F675C">
      <w:pPr>
        <w:tabs>
          <w:tab w:val="left" w:pos="4860"/>
        </w:tabs>
        <w:spacing w:after="0"/>
        <w:jc w:val="center"/>
        <w:rPr>
          <w:b/>
          <w:sz w:val="24"/>
          <w:szCs w:val="24"/>
          <w:u w:val="single"/>
        </w:rPr>
      </w:pPr>
      <w:r w:rsidRPr="00E56BA7">
        <w:rPr>
          <w:b/>
          <w:sz w:val="24"/>
          <w:szCs w:val="24"/>
          <w:u w:val="single"/>
        </w:rPr>
        <w:t>Please complete and return the form to the office w</w:t>
      </w:r>
      <w:r w:rsidR="00E76A03">
        <w:rPr>
          <w:b/>
          <w:sz w:val="24"/>
          <w:szCs w:val="24"/>
          <w:u w:val="single"/>
        </w:rPr>
        <w:t>ith payment</w:t>
      </w:r>
    </w:p>
    <w:p w:rsidR="009F675C" w:rsidRPr="009F675C" w:rsidRDefault="009F675C" w:rsidP="009F675C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E3AE2">
        <w:rPr>
          <w:b/>
          <w:sz w:val="24"/>
          <w:szCs w:val="24"/>
        </w:rPr>
        <w:t>JAZZ - £65</w:t>
      </w:r>
      <w:r w:rsidR="00FD7EBF">
        <w:rPr>
          <w:b/>
          <w:sz w:val="24"/>
          <w:szCs w:val="24"/>
        </w:rPr>
        <w:t xml:space="preserve">          ACRO - £7</w:t>
      </w:r>
      <w:r w:rsidR="007E3AE2">
        <w:rPr>
          <w:b/>
          <w:sz w:val="24"/>
          <w:szCs w:val="24"/>
        </w:rPr>
        <w:t>2     STREET DANCE - £72</w:t>
      </w:r>
      <w:r>
        <w:rPr>
          <w:b/>
          <w:sz w:val="24"/>
          <w:szCs w:val="24"/>
        </w:rPr>
        <w:t xml:space="preserve"> </w:t>
      </w:r>
    </w:p>
    <w:p w:rsidR="000C593F" w:rsidRDefault="000C593F" w:rsidP="004C0238">
      <w:pPr>
        <w:tabs>
          <w:tab w:val="left" w:pos="4860"/>
        </w:tabs>
        <w:spacing w:after="0"/>
      </w:pPr>
    </w:p>
    <w:p w:rsidR="00E56BA7" w:rsidRPr="00E56BA7" w:rsidRDefault="00E56BA7" w:rsidP="004C0238">
      <w:pPr>
        <w:tabs>
          <w:tab w:val="left" w:pos="4860"/>
        </w:tabs>
        <w:spacing w:after="0"/>
        <w:rPr>
          <w:b/>
          <w:u w:val="single"/>
        </w:rPr>
      </w:pPr>
      <w:r w:rsidRPr="00E56BA7">
        <w:t>Name;……………………………………………………………..Year group………………….Age……………….</w:t>
      </w:r>
    </w:p>
    <w:p w:rsidR="00E56BA7" w:rsidRPr="00E56BA7" w:rsidRDefault="00D30162" w:rsidP="00727F9F">
      <w:pPr>
        <w:tabs>
          <w:tab w:val="left" w:pos="4860"/>
        </w:tabs>
        <w:spacing w:before="240"/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90746" wp14:editId="6CE8E8A3">
                <wp:simplePos x="0" y="0"/>
                <wp:positionH relativeFrom="column">
                  <wp:posOffset>4239260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3774C" id="Rectangle 1" o:spid="_x0000_s1026" style="position:absolute;margin-left:333.8pt;margin-top:9.15pt;width:19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" filled="f" strokecolor="#385d8a" strokeweight="2pt"/>
            </w:pict>
          </mc:Fallback>
        </mc:AlternateContent>
      </w: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A901F" wp14:editId="6567E354">
                <wp:simplePos x="0" y="0"/>
                <wp:positionH relativeFrom="column">
                  <wp:posOffset>3210560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B23F9" id="Rectangle 25" o:spid="_x0000_s1026" style="position:absolute;margin-left:252.8pt;margin-top:9.15pt;width:19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" filled="f" strokecolor="#385d8a" strokeweight="2pt"/>
            </w:pict>
          </mc:Fallback>
        </mc:AlternateContent>
      </w:r>
      <w:r w:rsidR="00E13487"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47601" wp14:editId="493FEC97">
                <wp:simplePos x="0" y="0"/>
                <wp:positionH relativeFrom="column">
                  <wp:posOffset>2067560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10A36" id="Rectangle 24" o:spid="_x0000_s1026" style="position:absolute;margin-left:162.8pt;margin-top:9.15pt;width:19pt;height: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" filled="f" strokecolor="#385d8a" strokeweight="2pt"/>
            </w:pict>
          </mc:Fallback>
        </mc:AlternateContent>
      </w:r>
      <w:r w:rsidR="00E56BA7" w:rsidRPr="00E56BA7">
        <w:t xml:space="preserve">I would like to attend; </w:t>
      </w:r>
      <w:r w:rsidR="00E56BA7">
        <w:t xml:space="preserve">   </w:t>
      </w:r>
      <w:r w:rsidR="00E56BA7" w:rsidRPr="00E56BA7">
        <w:t xml:space="preserve"> </w:t>
      </w:r>
      <w:r w:rsidR="00E56BA7">
        <w:t xml:space="preserve">Monday                 </w:t>
      </w:r>
      <w:r>
        <w:t>Wednesday                 Friday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  <w:r w:rsidRPr="00E56BA7">
        <w:t>Contact Phone Number;……………………………………………….…………………………..………………..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  <w:r w:rsidRPr="00E56BA7">
        <w:t>Email;……………………………………………………………………………………………………………………………</w:t>
      </w:r>
    </w:p>
    <w:p w:rsidR="00E56BA7" w:rsidRPr="00E56BA7" w:rsidRDefault="00E56BA7" w:rsidP="00E56BA7">
      <w:pPr>
        <w:tabs>
          <w:tab w:val="left" w:pos="4860"/>
        </w:tabs>
        <w:spacing w:after="0" w:line="240" w:lineRule="auto"/>
      </w:pPr>
    </w:p>
    <w:p w:rsidR="00E56BA7" w:rsidRPr="00E56BA7" w:rsidRDefault="00E56BA7" w:rsidP="00E56BA7">
      <w:pPr>
        <w:tabs>
          <w:tab w:val="left" w:pos="4860"/>
        </w:tabs>
        <w:spacing w:line="240" w:lineRule="auto"/>
      </w:pPr>
      <w:r w:rsidRPr="00E56BA7">
        <w:t>Emergency Contact Number;………………………..………………………………………………………………</w:t>
      </w:r>
    </w:p>
    <w:p w:rsidR="00E56BA7" w:rsidRPr="00E56BA7" w:rsidRDefault="00E56BA7" w:rsidP="001317C0">
      <w:pPr>
        <w:tabs>
          <w:tab w:val="left" w:pos="4860"/>
        </w:tabs>
      </w:pPr>
      <w:r w:rsidRPr="00E56BA7">
        <w:t>Medical Needs;………………………………………………….………………………………………………………..</w:t>
      </w:r>
    </w:p>
    <w:p w:rsidR="00E76A03" w:rsidRDefault="00E56BA7" w:rsidP="00E13487">
      <w:pPr>
        <w:tabs>
          <w:tab w:val="left" w:pos="4860"/>
        </w:tabs>
        <w:spacing w:after="0"/>
      </w:pPr>
      <w:r w:rsidRPr="00E56BA7">
        <w:t>Signed;………………………………………………………………………………………………………………………..</w:t>
      </w:r>
    </w:p>
    <w:p w:rsidR="00AE5690" w:rsidRDefault="00AE5690" w:rsidP="00AE5690">
      <w:pPr>
        <w:tabs>
          <w:tab w:val="left" w:pos="4860"/>
        </w:tabs>
        <w:spacing w:after="0" w:line="240" w:lineRule="auto"/>
      </w:pPr>
    </w:p>
    <w:p w:rsidR="00AE5690" w:rsidRDefault="00AE5690" w:rsidP="00AE5690">
      <w:pPr>
        <w:tabs>
          <w:tab w:val="left" w:pos="4860"/>
        </w:tabs>
        <w:spacing w:after="0"/>
        <w:jc w:val="center"/>
      </w:pPr>
      <w:r w:rsidRPr="00AE5690">
        <w:rPr>
          <w:sz w:val="20"/>
          <w:szCs w:val="20"/>
        </w:rPr>
        <w:t>This is a booking form to attend classes. A further form will need completing once enrolled</w:t>
      </w:r>
      <w:r>
        <w:t>.</w:t>
      </w:r>
    </w:p>
    <w:p w:rsidR="007E3AE2" w:rsidRDefault="007E3AE2" w:rsidP="007E3AE2">
      <w:pPr>
        <w:spacing w:after="0"/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</w:pPr>
      <w:r w:rsidRPr="00FA0E73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2253A6" wp14:editId="7BF004E2">
                <wp:simplePos x="0" y="0"/>
                <wp:positionH relativeFrom="column">
                  <wp:posOffset>3210560</wp:posOffset>
                </wp:positionH>
                <wp:positionV relativeFrom="paragraph">
                  <wp:posOffset>622300</wp:posOffset>
                </wp:positionV>
                <wp:extent cx="1689100" cy="495300"/>
                <wp:effectExtent l="0" t="0" r="635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495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7E3AE2" w:rsidRPr="00FA0E73" w:rsidRDefault="007E3AE2" w:rsidP="007E3AE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£6</w:t>
                            </w:r>
                            <w:r w:rsidRPr="00FA0E73">
                              <w:rPr>
                                <w:rFonts w:ascii="Bradley Hand ITC" w:hAnsi="Bradley Hand ITC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per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253A6" id="Oval 4" o:spid="_x0000_s1028" style="position:absolute;margin-left:252.8pt;margin-top:49pt;width:13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" fillcolor="#95b3d7 [1940]" stroked="f" strokeweight="2pt">
                <v:stroke dashstyle="1 1"/>
                <v:textbox>
                  <w:txbxContent>
                    <w:p w:rsidR="007E3AE2" w:rsidRPr="00FA0E73" w:rsidRDefault="007E3AE2" w:rsidP="007E3AE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£6</w:t>
                      </w:r>
                      <w:r w:rsidRPr="00FA0E73">
                        <w:rPr>
                          <w:rFonts w:ascii="Bradley Hand ITC" w:hAnsi="Bradley Hand ITC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per class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spacing w:val="10"/>
          <w:sz w:val="72"/>
          <w:szCs w:val="72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57150" w14:contourW="25400" w14:prstMaterial="matte">
            <w14:bevelT w14:w="57150" w14:h="38100" w14:prst="hardEdge"/>
            <w14:contourClr>
              <w14:schemeClr w14:val="accent2">
                <w14:tint w14:val="20000"/>
              </w14:schemeClr>
            </w14:contourClr>
          </w14:props3d>
        </w:rPr>
        <w:t>After school Dance Clubs</w:t>
      </w:r>
    </w:p>
    <w:p w:rsidR="007E3AE2" w:rsidRDefault="007E3AE2" w:rsidP="007E3AE2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 Monkfield Primary </w:t>
      </w:r>
      <w:proofErr w:type="spellStart"/>
      <w:r>
        <w:rPr>
          <w:b/>
          <w:sz w:val="28"/>
          <w:szCs w:val="28"/>
          <w:u w:val="single"/>
        </w:rPr>
        <w:t>Schoool</w:t>
      </w:r>
      <w:proofErr w:type="spellEnd"/>
    </w:p>
    <w:p w:rsidR="007E3AE2" w:rsidRDefault="007E3AE2" w:rsidP="007E3AE2">
      <w:pPr>
        <w:shd w:val="clear" w:color="auto" w:fill="FFFFFF" w:themeFill="background1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8E7319">
        <w:rPr>
          <w:b/>
          <w:sz w:val="32"/>
          <w:szCs w:val="32"/>
          <w:u w:val="single"/>
        </w:rPr>
        <w:t>JAZZ</w:t>
      </w:r>
      <w:r>
        <w:rPr>
          <w:b/>
          <w:sz w:val="28"/>
          <w:szCs w:val="28"/>
          <w:u w:val="single"/>
        </w:rPr>
        <w:t xml:space="preserve"> </w:t>
      </w:r>
      <w:r w:rsidRPr="008E7319">
        <w:rPr>
          <w:b/>
          <w:sz w:val="26"/>
          <w:szCs w:val="26"/>
        </w:rPr>
        <w:t xml:space="preserve">– </w:t>
      </w:r>
      <w:r w:rsidRPr="008E7319">
        <w:rPr>
          <w:b/>
          <w:sz w:val="26"/>
          <w:szCs w:val="26"/>
          <w:u w:val="single"/>
        </w:rPr>
        <w:t>Reception-</w:t>
      </w:r>
      <w:proofErr w:type="spellStart"/>
      <w:r w:rsidRPr="008E7319">
        <w:rPr>
          <w:b/>
          <w:sz w:val="26"/>
          <w:szCs w:val="26"/>
          <w:u w:val="single"/>
        </w:rPr>
        <w:t>Yr</w:t>
      </w:r>
      <w:proofErr w:type="spellEnd"/>
      <w:r w:rsidRPr="008E7319">
        <w:rPr>
          <w:b/>
          <w:sz w:val="26"/>
          <w:szCs w:val="26"/>
          <w:u w:val="single"/>
        </w:rPr>
        <w:t xml:space="preserve"> 2</w:t>
      </w:r>
      <w:r>
        <w:rPr>
          <w:b/>
          <w:sz w:val="26"/>
          <w:szCs w:val="26"/>
          <w:u w:val="single"/>
        </w:rPr>
        <w:t xml:space="preserve"> </w:t>
      </w:r>
    </w:p>
    <w:p w:rsidR="007E3AE2" w:rsidRDefault="007E3AE2" w:rsidP="007E3AE2">
      <w:pPr>
        <w:shd w:val="clear" w:color="auto" w:fill="FFFFFF" w:themeFill="background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Monday 14th January – 1</w:t>
      </w:r>
      <w:r w:rsidRPr="007E3AE2">
        <w:rPr>
          <w:b/>
          <w:sz w:val="26"/>
          <w:szCs w:val="26"/>
          <w:highlight w:val="yellow"/>
          <w:vertAlign w:val="superscript"/>
        </w:rPr>
        <w:t>st</w:t>
      </w:r>
      <w:r>
        <w:rPr>
          <w:b/>
          <w:sz w:val="26"/>
          <w:szCs w:val="26"/>
          <w:highlight w:val="yellow"/>
        </w:rPr>
        <w:t xml:space="preserve"> April - </w:t>
      </w:r>
      <w:r w:rsidRPr="00C05878">
        <w:rPr>
          <w:b/>
          <w:sz w:val="26"/>
          <w:szCs w:val="26"/>
          <w:highlight w:val="yellow"/>
        </w:rPr>
        <w:t>3.15- 4.15pm</w:t>
      </w:r>
    </w:p>
    <w:p w:rsidR="007E3AE2" w:rsidRDefault="007E3AE2" w:rsidP="007E3AE2">
      <w:pPr>
        <w:shd w:val="clear" w:color="auto" w:fill="FFFFFF" w:themeFill="background1"/>
        <w:spacing w:after="0"/>
        <w:jc w:val="center"/>
        <w:rPr>
          <w:b/>
          <w:sz w:val="26"/>
          <w:szCs w:val="26"/>
          <w:u w:val="single"/>
        </w:rPr>
      </w:pPr>
      <w:r w:rsidRPr="008E7319">
        <w:rPr>
          <w:b/>
          <w:sz w:val="32"/>
          <w:szCs w:val="32"/>
          <w:u w:val="single"/>
        </w:rPr>
        <w:t>ACR0</w:t>
      </w:r>
      <w:r>
        <w:rPr>
          <w:b/>
          <w:sz w:val="26"/>
          <w:szCs w:val="26"/>
        </w:rPr>
        <w:t xml:space="preserve"> – </w:t>
      </w:r>
      <w:r w:rsidRPr="008E7319">
        <w:rPr>
          <w:b/>
          <w:sz w:val="26"/>
          <w:szCs w:val="26"/>
          <w:u w:val="single"/>
        </w:rPr>
        <w:t>Years 3-6</w:t>
      </w:r>
    </w:p>
    <w:p w:rsidR="007E3AE2" w:rsidRPr="00FA0E73" w:rsidRDefault="007E3AE2" w:rsidP="007E3AE2">
      <w:pPr>
        <w:shd w:val="clear" w:color="auto" w:fill="FFFFFF" w:themeFill="background1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Thursday</w:t>
      </w:r>
      <w:r w:rsidRPr="008E7319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17</w:t>
      </w:r>
      <w:r w:rsidRPr="008E7319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January – 4</w:t>
      </w:r>
      <w:r w:rsidRPr="007E3AE2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April</w:t>
      </w:r>
      <w:r w:rsidRPr="008E7319">
        <w:rPr>
          <w:b/>
          <w:sz w:val="26"/>
          <w:szCs w:val="26"/>
          <w:highlight w:val="yellow"/>
        </w:rPr>
        <w:t xml:space="preserve"> – 3.30-4.30pm</w:t>
      </w:r>
    </w:p>
    <w:p w:rsidR="007E3AE2" w:rsidRPr="008E7319" w:rsidRDefault="007E3AE2" w:rsidP="007E3AE2">
      <w:pPr>
        <w:shd w:val="clear" w:color="auto" w:fill="FFFFFF" w:themeFill="background1"/>
        <w:spacing w:after="0"/>
        <w:jc w:val="center"/>
        <w:rPr>
          <w:b/>
          <w:sz w:val="26"/>
          <w:szCs w:val="26"/>
          <w:u w:val="single"/>
        </w:rPr>
      </w:pPr>
      <w:r w:rsidRPr="008E7319">
        <w:rPr>
          <w:b/>
          <w:sz w:val="32"/>
          <w:szCs w:val="32"/>
          <w:u w:val="single"/>
        </w:rPr>
        <w:t>STREET DANCE</w:t>
      </w:r>
      <w:r w:rsidRPr="008E7319">
        <w:rPr>
          <w:b/>
          <w:sz w:val="26"/>
          <w:szCs w:val="26"/>
        </w:rPr>
        <w:t xml:space="preserve"> - </w:t>
      </w:r>
      <w:r w:rsidRPr="008E7319">
        <w:rPr>
          <w:b/>
          <w:sz w:val="26"/>
          <w:szCs w:val="26"/>
          <w:u w:val="single"/>
        </w:rPr>
        <w:t>Years 3-6</w:t>
      </w:r>
    </w:p>
    <w:p w:rsidR="007E3AE2" w:rsidRPr="00FA0E73" w:rsidRDefault="007E3AE2" w:rsidP="007E3AE2">
      <w:pPr>
        <w:shd w:val="clear" w:color="auto" w:fill="FFFFFF" w:themeFill="background1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Friday 18</w:t>
      </w:r>
      <w:r w:rsidRPr="004670AC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January – 5</w:t>
      </w:r>
      <w:r w:rsidRPr="007E3AE2">
        <w:rPr>
          <w:b/>
          <w:sz w:val="26"/>
          <w:szCs w:val="26"/>
          <w:highlight w:val="yellow"/>
          <w:vertAlign w:val="superscript"/>
        </w:rPr>
        <w:t>th</w:t>
      </w:r>
      <w:r>
        <w:rPr>
          <w:b/>
          <w:sz w:val="26"/>
          <w:szCs w:val="26"/>
          <w:highlight w:val="yellow"/>
        </w:rPr>
        <w:t xml:space="preserve"> April - 3.30-4.30pm </w:t>
      </w:r>
    </w:p>
    <w:p w:rsidR="007E3AE2" w:rsidRDefault="007E3AE2" w:rsidP="007E3AE2">
      <w:pPr>
        <w:shd w:val="clear" w:color="auto" w:fill="FFFFFF" w:themeFill="background1"/>
        <w:rPr>
          <w:b/>
        </w:rPr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83C6D" wp14:editId="6B32F1D8">
                <wp:simplePos x="0" y="0"/>
                <wp:positionH relativeFrom="column">
                  <wp:posOffset>162560</wp:posOffset>
                </wp:positionH>
                <wp:positionV relativeFrom="paragraph">
                  <wp:posOffset>24130</wp:posOffset>
                </wp:positionV>
                <wp:extent cx="4826000" cy="8763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76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41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3AE2" w:rsidRDefault="007E3AE2" w:rsidP="007E3A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Limited places available</w:t>
                            </w:r>
                            <w:r w:rsidRPr="008F5BD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:rsidR="007E3AE2" w:rsidRDefault="007E3AE2" w:rsidP="007E3A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Contact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office@inspirations.dance</w:t>
                            </w:r>
                            <w:proofErr w:type="spellEnd"/>
                          </w:p>
                          <w:p w:rsidR="007E3AE2" w:rsidRPr="00FA0E73" w:rsidRDefault="007E3AE2" w:rsidP="007E3AE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DBS</w:t>
                            </w:r>
                            <w:r w:rsidRPr="00FA0E7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checked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3C6D" id="Text Box 6" o:spid="_x0000_s1029" type="#_x0000_t202" style="position:absolute;margin-left:12.8pt;margin-top:1.9pt;width:380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" fillcolor="#9ab5e4" strokeweight=".5pt">
                <v:fill color2="#e1e8f5" colors="0 #9ab5e4;26870f #b9cde5;1 #e1e8f5" focus="100%" type="gradient">
                  <o:fill v:ext="view" type="gradientUnscaled"/>
                </v:fill>
                <v:textbox>
                  <w:txbxContent>
                    <w:p w:rsidR="007E3AE2" w:rsidRDefault="007E3AE2" w:rsidP="007E3AE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Limited places available</w:t>
                      </w:r>
                      <w:r w:rsidRPr="008F5BD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    </w:t>
                      </w:r>
                    </w:p>
                    <w:p w:rsidR="007E3AE2" w:rsidRDefault="007E3AE2" w:rsidP="007E3AE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Contact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office@inspirations.dance</w:t>
                      </w:r>
                      <w:proofErr w:type="spellEnd"/>
                    </w:p>
                    <w:p w:rsidR="007E3AE2" w:rsidRPr="00FA0E73" w:rsidRDefault="007E3AE2" w:rsidP="007E3AE2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DBS</w:t>
                      </w:r>
                      <w:r w:rsidRPr="00FA0E73">
                        <w:rPr>
                          <w:rFonts w:ascii="Comic Sans MS" w:hAnsi="Comic Sans MS"/>
                          <w:u w:val="single"/>
                        </w:rPr>
                        <w:t xml:space="preserve"> checked</w:t>
                      </w:r>
                    </w:p>
                  </w:txbxContent>
                </v:textbox>
              </v:shape>
            </w:pict>
          </mc:Fallback>
        </mc:AlternateContent>
      </w:r>
    </w:p>
    <w:p w:rsidR="007E3AE2" w:rsidRDefault="007E3AE2" w:rsidP="007E3AE2">
      <w:pPr>
        <w:shd w:val="clear" w:color="auto" w:fill="FFFFFF" w:themeFill="background1"/>
        <w:rPr>
          <w:b/>
        </w:rPr>
      </w:pPr>
    </w:p>
    <w:p w:rsidR="007E3AE2" w:rsidRDefault="007E3AE2" w:rsidP="007E3AE2">
      <w:pPr>
        <w:shd w:val="clear" w:color="auto" w:fill="FFFFFF" w:themeFill="background1"/>
        <w:spacing w:after="0"/>
        <w:rPr>
          <w:rFonts w:ascii="Elephant" w:hAnsi="Elephant"/>
          <w:color w:val="292929"/>
          <w:sz w:val="26"/>
          <w:szCs w:val="26"/>
        </w:rPr>
      </w:pPr>
    </w:p>
    <w:p w:rsidR="007E3AE2" w:rsidRPr="00E56BA7" w:rsidRDefault="007E3AE2" w:rsidP="007E3AE2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+++++++++++++++++++++++++++++++++++++++++++++++++++++++++++++++++</w:t>
      </w:r>
    </w:p>
    <w:p w:rsidR="007E3AE2" w:rsidRDefault="007E3AE2" w:rsidP="007E3AE2">
      <w:pPr>
        <w:tabs>
          <w:tab w:val="left" w:pos="4860"/>
        </w:tabs>
        <w:spacing w:after="0"/>
        <w:jc w:val="center"/>
        <w:rPr>
          <w:b/>
          <w:sz w:val="24"/>
          <w:szCs w:val="24"/>
          <w:u w:val="single"/>
        </w:rPr>
      </w:pPr>
      <w:r w:rsidRPr="00E56BA7">
        <w:rPr>
          <w:b/>
          <w:sz w:val="24"/>
          <w:szCs w:val="24"/>
          <w:u w:val="single"/>
        </w:rPr>
        <w:t>Please complete and return the form to the office w</w:t>
      </w:r>
      <w:r>
        <w:rPr>
          <w:b/>
          <w:sz w:val="24"/>
          <w:szCs w:val="24"/>
          <w:u w:val="single"/>
        </w:rPr>
        <w:t>ith payment</w:t>
      </w:r>
    </w:p>
    <w:p w:rsidR="007E3AE2" w:rsidRPr="009F675C" w:rsidRDefault="007E3AE2" w:rsidP="007E3AE2">
      <w:pPr>
        <w:tabs>
          <w:tab w:val="left" w:pos="486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JAZZ - £65          ACRO - £72     STREET DANCE - £72 </w:t>
      </w:r>
    </w:p>
    <w:p w:rsidR="007E3AE2" w:rsidRDefault="007E3AE2" w:rsidP="007E3AE2">
      <w:pPr>
        <w:tabs>
          <w:tab w:val="left" w:pos="4860"/>
        </w:tabs>
        <w:spacing w:after="0"/>
      </w:pPr>
    </w:p>
    <w:p w:rsidR="007E3AE2" w:rsidRPr="00E56BA7" w:rsidRDefault="007E3AE2" w:rsidP="007E3AE2">
      <w:pPr>
        <w:tabs>
          <w:tab w:val="left" w:pos="4860"/>
        </w:tabs>
        <w:spacing w:after="0"/>
        <w:rPr>
          <w:b/>
          <w:u w:val="single"/>
        </w:rPr>
      </w:pPr>
      <w:r w:rsidRPr="00E56BA7">
        <w:t>Name;……………………………………………………………..Year group………………….Age……………….</w:t>
      </w:r>
    </w:p>
    <w:p w:rsidR="007E3AE2" w:rsidRPr="00E56BA7" w:rsidRDefault="007E3AE2" w:rsidP="007E3AE2">
      <w:pPr>
        <w:tabs>
          <w:tab w:val="left" w:pos="4860"/>
        </w:tabs>
        <w:spacing w:before="240"/>
      </w:pP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4D9EA" wp14:editId="49D8B5F5">
                <wp:simplePos x="0" y="0"/>
                <wp:positionH relativeFrom="column">
                  <wp:posOffset>4239260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99EE3" id="Rectangle 10" o:spid="_x0000_s1026" style="position:absolute;margin-left:333.8pt;margin-top:9.15pt;width:19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" filled="f" strokecolor="#385d8a" strokeweight="2pt"/>
            </w:pict>
          </mc:Fallback>
        </mc:AlternateContent>
      </w: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94A94" wp14:editId="5A3EC9AF">
                <wp:simplePos x="0" y="0"/>
                <wp:positionH relativeFrom="column">
                  <wp:posOffset>3210560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29A98" id="Rectangle 11" o:spid="_x0000_s1026" style="position:absolute;margin-left:252.8pt;margin-top:9.15pt;width:19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" filled="f" strokecolor="#385d8a" strokeweight="2pt"/>
            </w:pict>
          </mc:Fallback>
        </mc:AlternateContent>
      </w:r>
      <w:r w:rsidRPr="00E56B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CC2813" wp14:editId="742A3126">
                <wp:simplePos x="0" y="0"/>
                <wp:positionH relativeFrom="column">
                  <wp:posOffset>2067560</wp:posOffset>
                </wp:positionH>
                <wp:positionV relativeFrom="paragraph">
                  <wp:posOffset>116205</wp:posOffset>
                </wp:positionV>
                <wp:extent cx="241300" cy="1651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13975" id="Rectangle 12" o:spid="_x0000_s1026" style="position:absolute;margin-left:162.8pt;margin-top:9.15pt;width:19pt;height:1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" filled="f" strokecolor="#385d8a" strokeweight="2pt"/>
            </w:pict>
          </mc:Fallback>
        </mc:AlternateContent>
      </w:r>
      <w:r w:rsidRPr="00E56BA7">
        <w:t xml:space="preserve">I would like to attend; </w:t>
      </w:r>
      <w:r>
        <w:t xml:space="preserve">   </w:t>
      </w:r>
      <w:r w:rsidRPr="00E56BA7">
        <w:t xml:space="preserve"> </w:t>
      </w:r>
      <w:r>
        <w:t>Monday                 Wednesday                 Friday</w:t>
      </w:r>
    </w:p>
    <w:p w:rsidR="007E3AE2" w:rsidRPr="00E56BA7" w:rsidRDefault="007E3AE2" w:rsidP="007E3AE2">
      <w:pPr>
        <w:tabs>
          <w:tab w:val="left" w:pos="4860"/>
        </w:tabs>
        <w:spacing w:after="0" w:line="240" w:lineRule="auto"/>
      </w:pPr>
      <w:r w:rsidRPr="00E56BA7">
        <w:t>Contact Phone Number;……………………………………………….…………………………..………………..</w:t>
      </w:r>
    </w:p>
    <w:p w:rsidR="007E3AE2" w:rsidRPr="00E56BA7" w:rsidRDefault="007E3AE2" w:rsidP="007E3AE2">
      <w:pPr>
        <w:tabs>
          <w:tab w:val="left" w:pos="4860"/>
        </w:tabs>
        <w:spacing w:after="0" w:line="240" w:lineRule="auto"/>
      </w:pPr>
    </w:p>
    <w:p w:rsidR="007E3AE2" w:rsidRPr="00E56BA7" w:rsidRDefault="007E3AE2" w:rsidP="007E3AE2">
      <w:pPr>
        <w:tabs>
          <w:tab w:val="left" w:pos="4860"/>
        </w:tabs>
        <w:spacing w:after="0" w:line="240" w:lineRule="auto"/>
      </w:pPr>
      <w:r w:rsidRPr="00E56BA7">
        <w:t>Email;……………………………………………………………………………………………………………………………</w:t>
      </w:r>
    </w:p>
    <w:p w:rsidR="007E3AE2" w:rsidRPr="00E56BA7" w:rsidRDefault="007E3AE2" w:rsidP="007E3AE2">
      <w:pPr>
        <w:tabs>
          <w:tab w:val="left" w:pos="4860"/>
        </w:tabs>
        <w:spacing w:after="0" w:line="240" w:lineRule="auto"/>
      </w:pPr>
    </w:p>
    <w:p w:rsidR="007E3AE2" w:rsidRPr="00E56BA7" w:rsidRDefault="007E3AE2" w:rsidP="007E3AE2">
      <w:pPr>
        <w:tabs>
          <w:tab w:val="left" w:pos="4860"/>
        </w:tabs>
        <w:spacing w:line="240" w:lineRule="auto"/>
      </w:pPr>
      <w:r w:rsidRPr="00E56BA7">
        <w:t>Emergency Contact Number;………………………..………………………………………………………………</w:t>
      </w:r>
    </w:p>
    <w:p w:rsidR="007E3AE2" w:rsidRPr="00E56BA7" w:rsidRDefault="007E3AE2" w:rsidP="007E3AE2">
      <w:pPr>
        <w:tabs>
          <w:tab w:val="left" w:pos="4860"/>
        </w:tabs>
      </w:pPr>
      <w:r w:rsidRPr="00E56BA7">
        <w:t>Medical Needs;………………………………………………….………………………………………………………..</w:t>
      </w:r>
    </w:p>
    <w:p w:rsidR="007E3AE2" w:rsidRDefault="007E3AE2" w:rsidP="007E3AE2">
      <w:pPr>
        <w:tabs>
          <w:tab w:val="left" w:pos="4860"/>
        </w:tabs>
        <w:spacing w:after="0"/>
      </w:pPr>
      <w:r w:rsidRPr="00E56BA7">
        <w:t>Signed;………………………………………………………………………………………………………………………..</w:t>
      </w:r>
    </w:p>
    <w:p w:rsidR="007E3AE2" w:rsidRDefault="007E3AE2" w:rsidP="007E3AE2">
      <w:pPr>
        <w:tabs>
          <w:tab w:val="left" w:pos="4860"/>
        </w:tabs>
        <w:spacing w:after="0" w:line="240" w:lineRule="auto"/>
      </w:pPr>
    </w:p>
    <w:p w:rsidR="007E3AE2" w:rsidRPr="00E5113E" w:rsidRDefault="007E3AE2" w:rsidP="00AE5690">
      <w:pPr>
        <w:tabs>
          <w:tab w:val="left" w:pos="4860"/>
        </w:tabs>
        <w:spacing w:after="0"/>
        <w:jc w:val="center"/>
      </w:pPr>
      <w:r w:rsidRPr="00AE5690">
        <w:rPr>
          <w:sz w:val="20"/>
          <w:szCs w:val="20"/>
        </w:rPr>
        <w:t>This is a booking form to attend classes. A further form will need completing once enrolled</w:t>
      </w:r>
      <w:r>
        <w:t>.</w:t>
      </w:r>
      <w:bookmarkStart w:id="0" w:name="_GoBack"/>
      <w:bookmarkEnd w:id="0"/>
    </w:p>
    <w:sectPr w:rsidR="007E3AE2" w:rsidRPr="00E5113E" w:rsidSect="00CD17D3">
      <w:pgSz w:w="8419" w:h="11906" w:orient="landscape" w:code="9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3"/>
    <w:rsid w:val="000C593F"/>
    <w:rsid w:val="001317C0"/>
    <w:rsid w:val="001D74A8"/>
    <w:rsid w:val="001F445D"/>
    <w:rsid w:val="00272C27"/>
    <w:rsid w:val="002E08B0"/>
    <w:rsid w:val="003654A9"/>
    <w:rsid w:val="00390EA7"/>
    <w:rsid w:val="003B0973"/>
    <w:rsid w:val="003D57C7"/>
    <w:rsid w:val="003F67BC"/>
    <w:rsid w:val="004629B3"/>
    <w:rsid w:val="004670AC"/>
    <w:rsid w:val="004A5EE7"/>
    <w:rsid w:val="004C0238"/>
    <w:rsid w:val="004E68B3"/>
    <w:rsid w:val="005B6B58"/>
    <w:rsid w:val="00711AFD"/>
    <w:rsid w:val="00727F9F"/>
    <w:rsid w:val="00734EF8"/>
    <w:rsid w:val="007E3AE2"/>
    <w:rsid w:val="008555DA"/>
    <w:rsid w:val="008E7319"/>
    <w:rsid w:val="009F675C"/>
    <w:rsid w:val="00A234E3"/>
    <w:rsid w:val="00A24A81"/>
    <w:rsid w:val="00A36B18"/>
    <w:rsid w:val="00AE5690"/>
    <w:rsid w:val="00B0586F"/>
    <w:rsid w:val="00B06581"/>
    <w:rsid w:val="00B71BF7"/>
    <w:rsid w:val="00B86F40"/>
    <w:rsid w:val="00C05878"/>
    <w:rsid w:val="00C54273"/>
    <w:rsid w:val="00CA0341"/>
    <w:rsid w:val="00CA147D"/>
    <w:rsid w:val="00CD17D3"/>
    <w:rsid w:val="00D30162"/>
    <w:rsid w:val="00DA174E"/>
    <w:rsid w:val="00DB3EC6"/>
    <w:rsid w:val="00DE6AB9"/>
    <w:rsid w:val="00E13487"/>
    <w:rsid w:val="00E16B46"/>
    <w:rsid w:val="00E5113E"/>
    <w:rsid w:val="00E56BA7"/>
    <w:rsid w:val="00E76A03"/>
    <w:rsid w:val="00FA0E73"/>
    <w:rsid w:val="00FA4294"/>
    <w:rsid w:val="00FC5649"/>
    <w:rsid w:val="00FD7EBF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0232F-8C69-4A39-804C-A5283F65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4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790B1A3A</Template>
  <TotalTime>0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gray</dc:creator>
  <cp:keywords/>
  <dc:description/>
  <cp:lastModifiedBy>Taylor Helen</cp:lastModifiedBy>
  <cp:revision>2</cp:revision>
  <cp:lastPrinted>2019-01-23T09:23:00Z</cp:lastPrinted>
  <dcterms:created xsi:type="dcterms:W3CDTF">2019-01-23T09:24:00Z</dcterms:created>
  <dcterms:modified xsi:type="dcterms:W3CDTF">2019-01-23T09:24:00Z</dcterms:modified>
</cp:coreProperties>
</file>