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660" w:rsidRDefault="00E71FCC" w:rsidP="005F2D0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RECEPTION 2019</w:t>
      </w:r>
      <w:r w:rsidR="005F2D09" w:rsidRPr="005F2D09">
        <w:rPr>
          <w:b/>
          <w:sz w:val="36"/>
          <w:szCs w:val="36"/>
        </w:rPr>
        <w:t xml:space="preserve"> TOUR DATES &amp; TIMES</w:t>
      </w:r>
    </w:p>
    <w:p w:rsidR="006E002D" w:rsidRDefault="006E002D" w:rsidP="005F2D09">
      <w:pPr>
        <w:jc w:val="center"/>
        <w:rPr>
          <w:b/>
          <w:sz w:val="36"/>
          <w:szCs w:val="36"/>
        </w:rPr>
      </w:pPr>
    </w:p>
    <w:p w:rsidR="006E002D" w:rsidRDefault="006E002D" w:rsidP="006E002D">
      <w:pPr>
        <w:rPr>
          <w:sz w:val="36"/>
          <w:szCs w:val="36"/>
        </w:rPr>
      </w:pPr>
      <w:r>
        <w:rPr>
          <w:sz w:val="36"/>
          <w:szCs w:val="36"/>
        </w:rPr>
        <w:t xml:space="preserve">Please contact the school office if you would like to book on </w:t>
      </w:r>
      <w:r w:rsidR="001D6787">
        <w:rPr>
          <w:sz w:val="36"/>
          <w:szCs w:val="36"/>
        </w:rPr>
        <w:t>our last tour of the school.</w:t>
      </w:r>
      <w:bookmarkStart w:id="0" w:name="_GoBack"/>
      <w:bookmarkEnd w:id="0"/>
    </w:p>
    <w:p w:rsidR="006E002D" w:rsidRDefault="006E002D" w:rsidP="006E002D">
      <w:pPr>
        <w:rPr>
          <w:sz w:val="36"/>
          <w:szCs w:val="36"/>
        </w:rPr>
      </w:pPr>
      <w:r>
        <w:rPr>
          <w:sz w:val="36"/>
          <w:szCs w:val="36"/>
        </w:rPr>
        <w:t>Tel: 01954 273377</w:t>
      </w:r>
    </w:p>
    <w:p w:rsidR="006E002D" w:rsidRDefault="006E002D" w:rsidP="006E002D">
      <w:pPr>
        <w:rPr>
          <w:sz w:val="36"/>
          <w:szCs w:val="36"/>
        </w:rPr>
      </w:pPr>
      <w:r>
        <w:rPr>
          <w:sz w:val="36"/>
          <w:szCs w:val="36"/>
        </w:rPr>
        <w:t xml:space="preserve">Email: </w:t>
      </w:r>
      <w:hyperlink r:id="rId4" w:history="1">
        <w:r w:rsidRPr="00F06751">
          <w:rPr>
            <w:rStyle w:val="Hyperlink"/>
            <w:sz w:val="36"/>
            <w:szCs w:val="36"/>
          </w:rPr>
          <w:t>office@monkfieldpark.cambs.sch.uk</w:t>
        </w:r>
      </w:hyperlink>
    </w:p>
    <w:p w:rsidR="006E002D" w:rsidRDefault="006E002D" w:rsidP="006E002D">
      <w:pPr>
        <w:rPr>
          <w:sz w:val="36"/>
          <w:szCs w:val="36"/>
        </w:rPr>
      </w:pPr>
    </w:p>
    <w:p w:rsidR="00E71FCC" w:rsidRPr="005F2D09" w:rsidRDefault="006E08B4" w:rsidP="005F2D09">
      <w:pPr>
        <w:rPr>
          <w:b/>
          <w:sz w:val="36"/>
          <w:szCs w:val="36"/>
        </w:rPr>
      </w:pPr>
      <w:r>
        <w:rPr>
          <w:b/>
          <w:sz w:val="36"/>
          <w:szCs w:val="36"/>
        </w:rPr>
        <w:t>Thursday 6</w:t>
      </w:r>
      <w:r w:rsidRPr="006E08B4">
        <w:rPr>
          <w:b/>
          <w:sz w:val="36"/>
          <w:szCs w:val="36"/>
          <w:vertAlign w:val="superscript"/>
        </w:rPr>
        <w:t>th</w:t>
      </w:r>
      <w:r>
        <w:rPr>
          <w:b/>
          <w:sz w:val="36"/>
          <w:szCs w:val="36"/>
        </w:rPr>
        <w:t xml:space="preserve"> December 2018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9:45am</w:t>
      </w:r>
    </w:p>
    <w:sectPr w:rsidR="00E71FCC" w:rsidRPr="005F2D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D09"/>
    <w:rsid w:val="00004DAD"/>
    <w:rsid w:val="001D6787"/>
    <w:rsid w:val="003B6B10"/>
    <w:rsid w:val="005F2D09"/>
    <w:rsid w:val="006E002D"/>
    <w:rsid w:val="006E08B4"/>
    <w:rsid w:val="00951A1F"/>
    <w:rsid w:val="009D4024"/>
    <w:rsid w:val="009D424A"/>
    <w:rsid w:val="00D656E1"/>
    <w:rsid w:val="00E71FCC"/>
    <w:rsid w:val="00E7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9359B0-3799-4ACE-9442-E4C6CCF40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00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ffice@monkfieldpark.cambs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198E2804</Template>
  <TotalTime>4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ICTSSCCM01</Company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 Helen</dc:creator>
  <cp:lastModifiedBy>Taylor Helen</cp:lastModifiedBy>
  <cp:revision>6</cp:revision>
  <dcterms:created xsi:type="dcterms:W3CDTF">2017-12-14T14:20:00Z</dcterms:created>
  <dcterms:modified xsi:type="dcterms:W3CDTF">2018-11-19T14:18:00Z</dcterms:modified>
</cp:coreProperties>
</file>