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563E" w14:textId="77777777" w:rsidR="00500718" w:rsidRPr="00262D8C" w:rsidRDefault="00F97B9C" w:rsidP="00377933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163D5664" wp14:editId="163D5665">
            <wp:extent cx="3222238" cy="713678"/>
            <wp:effectExtent l="19050" t="0" r="0" b="0"/>
            <wp:docPr id="2" name="Picture 1" descr="Belturbet-Fitness-Centre-Belturbet-Co-Cavan-Boxercise-C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urbet-Fitness-Centre-Belturbet-Co-Cavan-Boxercise-Class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631" cy="7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563F" w14:textId="77777777" w:rsidR="00500718" w:rsidRPr="00262D8C" w:rsidRDefault="00500718" w:rsidP="00377933">
      <w:pPr>
        <w:jc w:val="center"/>
        <w:rPr>
          <w:b/>
          <w:sz w:val="20"/>
          <w:szCs w:val="20"/>
          <w:u w:val="single"/>
        </w:rPr>
      </w:pPr>
    </w:p>
    <w:p w14:paraId="163D5640" w14:textId="77777777" w:rsidR="00377933" w:rsidRPr="00262D8C" w:rsidRDefault="00F97B9C" w:rsidP="00F97B9C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BOXFRESH FITNESS</w:t>
      </w:r>
    </w:p>
    <w:p w14:paraId="163D5641" w14:textId="77777777" w:rsidR="00377933" w:rsidRPr="00262D8C" w:rsidRDefault="00377933" w:rsidP="00377933">
      <w:pPr>
        <w:rPr>
          <w:sz w:val="20"/>
          <w:szCs w:val="20"/>
        </w:rPr>
      </w:pPr>
    </w:p>
    <w:p w14:paraId="163D5642" w14:textId="77777777" w:rsidR="00377933" w:rsidRPr="00262D8C" w:rsidRDefault="00377933" w:rsidP="00377933">
      <w:pPr>
        <w:rPr>
          <w:b/>
          <w:sz w:val="20"/>
          <w:szCs w:val="20"/>
        </w:rPr>
      </w:pPr>
      <w:r w:rsidRPr="00262D8C">
        <w:rPr>
          <w:b/>
          <w:sz w:val="20"/>
          <w:szCs w:val="20"/>
        </w:rPr>
        <w:t xml:space="preserve">WELCOME TO </w:t>
      </w:r>
      <w:r w:rsidR="00F97B9C">
        <w:rPr>
          <w:b/>
          <w:sz w:val="20"/>
          <w:szCs w:val="20"/>
        </w:rPr>
        <w:t>BOXERCISE FOR YEARS 3 – 6.</w:t>
      </w:r>
    </w:p>
    <w:p w14:paraId="163D5643" w14:textId="77777777" w:rsidR="00543FA7" w:rsidRPr="00262D8C" w:rsidRDefault="00543FA7" w:rsidP="00377933">
      <w:pPr>
        <w:rPr>
          <w:sz w:val="20"/>
          <w:szCs w:val="20"/>
        </w:rPr>
      </w:pPr>
    </w:p>
    <w:p w14:paraId="163D5644" w14:textId="2E4B3FF0" w:rsidR="00F97B9C" w:rsidRDefault="008B4487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Welcome to </w:t>
      </w:r>
      <w:proofErr w:type="spellStart"/>
      <w:r w:rsidR="00F97B9C">
        <w:rPr>
          <w:sz w:val="20"/>
          <w:szCs w:val="20"/>
        </w:rPr>
        <w:t>BoxFresh</w:t>
      </w:r>
      <w:proofErr w:type="spellEnd"/>
      <w:r w:rsidR="00F97B9C">
        <w:rPr>
          <w:sz w:val="20"/>
          <w:szCs w:val="20"/>
        </w:rPr>
        <w:t xml:space="preserve"> Fitness Boxercise </w:t>
      </w:r>
      <w:r>
        <w:rPr>
          <w:sz w:val="20"/>
          <w:szCs w:val="20"/>
        </w:rPr>
        <w:t>after school club</w:t>
      </w:r>
      <w:r w:rsidR="00F97B9C">
        <w:rPr>
          <w:sz w:val="20"/>
          <w:szCs w:val="20"/>
        </w:rPr>
        <w:t xml:space="preserve"> for kids</w:t>
      </w:r>
      <w:r>
        <w:rPr>
          <w:sz w:val="20"/>
          <w:szCs w:val="20"/>
        </w:rPr>
        <w:t xml:space="preserve">. This club is about encouraging children </w:t>
      </w:r>
      <w:r w:rsidR="00F97B9C">
        <w:rPr>
          <w:sz w:val="20"/>
          <w:szCs w:val="20"/>
        </w:rPr>
        <w:t xml:space="preserve">to enjoy sports and keeping fit by learning various boxing techniques using pads and gloves and combining this in an organised cardio and fat burning session. It’s great fun, a great stress reliever and amazing for an all over body work out for kids. </w:t>
      </w:r>
      <w:r w:rsidR="00D01763">
        <w:rPr>
          <w:sz w:val="20"/>
          <w:szCs w:val="20"/>
        </w:rPr>
        <w:t>This term we will be working towards our award system, bronze, silver and gold. Our new</w:t>
      </w:r>
      <w:r w:rsidR="00DB7315">
        <w:rPr>
          <w:sz w:val="20"/>
          <w:szCs w:val="20"/>
        </w:rPr>
        <w:t>er</w:t>
      </w:r>
      <w:r w:rsidR="00D01763">
        <w:rPr>
          <w:sz w:val="20"/>
          <w:szCs w:val="20"/>
        </w:rPr>
        <w:t xml:space="preserve"> members will work towards bronze, whilst some of our longer term members will be working towards silver.</w:t>
      </w:r>
    </w:p>
    <w:p w14:paraId="163D5645" w14:textId="77777777" w:rsidR="00F97B9C" w:rsidRDefault="00F97B9C" w:rsidP="00736462">
      <w:pPr>
        <w:jc w:val="both"/>
        <w:rPr>
          <w:sz w:val="20"/>
          <w:szCs w:val="20"/>
        </w:rPr>
      </w:pPr>
    </w:p>
    <w:p w14:paraId="3886E264" w14:textId="0C812428" w:rsidR="003C497B" w:rsidRDefault="00FB0E57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block will start </w:t>
      </w:r>
      <w:r w:rsidR="00262D8C" w:rsidRPr="00262D8C">
        <w:rPr>
          <w:sz w:val="20"/>
          <w:szCs w:val="20"/>
        </w:rPr>
        <w:t xml:space="preserve">from </w:t>
      </w:r>
      <w:r w:rsidR="00DA1924">
        <w:rPr>
          <w:sz w:val="20"/>
          <w:szCs w:val="20"/>
        </w:rPr>
        <w:t xml:space="preserve">Monday </w:t>
      </w:r>
      <w:proofErr w:type="gramStart"/>
      <w:r w:rsidR="00BD0998">
        <w:rPr>
          <w:sz w:val="20"/>
          <w:szCs w:val="20"/>
        </w:rPr>
        <w:t>1</w:t>
      </w:r>
      <w:r w:rsidR="00E60EB0">
        <w:rPr>
          <w:sz w:val="20"/>
          <w:szCs w:val="20"/>
        </w:rPr>
        <w:t>1</w:t>
      </w:r>
      <w:r w:rsidR="00E60EB0" w:rsidRPr="00E60EB0">
        <w:rPr>
          <w:sz w:val="20"/>
          <w:szCs w:val="20"/>
          <w:vertAlign w:val="superscript"/>
        </w:rPr>
        <w:t>th</w:t>
      </w:r>
      <w:r w:rsidR="00E60EB0">
        <w:rPr>
          <w:sz w:val="20"/>
          <w:szCs w:val="20"/>
        </w:rPr>
        <w:t xml:space="preserve"> </w:t>
      </w:r>
      <w:r w:rsidR="00BD0998">
        <w:rPr>
          <w:sz w:val="20"/>
          <w:szCs w:val="20"/>
        </w:rPr>
        <w:t xml:space="preserve"> June</w:t>
      </w:r>
      <w:proofErr w:type="gramEnd"/>
      <w:r w:rsidR="00BD0998">
        <w:rPr>
          <w:sz w:val="20"/>
          <w:szCs w:val="20"/>
        </w:rPr>
        <w:t xml:space="preserve"> </w:t>
      </w:r>
      <w:r w:rsidR="009454F2">
        <w:rPr>
          <w:sz w:val="20"/>
          <w:szCs w:val="20"/>
        </w:rPr>
        <w:t>fo</w:t>
      </w:r>
      <w:r w:rsidR="00673484">
        <w:rPr>
          <w:sz w:val="20"/>
          <w:szCs w:val="20"/>
        </w:rPr>
        <w:t xml:space="preserve">r 6 </w:t>
      </w:r>
      <w:r w:rsidR="00707341">
        <w:rPr>
          <w:sz w:val="20"/>
          <w:szCs w:val="20"/>
        </w:rPr>
        <w:t>weeks</w:t>
      </w:r>
      <w:r w:rsidR="0047561F">
        <w:rPr>
          <w:sz w:val="20"/>
          <w:szCs w:val="20"/>
        </w:rPr>
        <w:t xml:space="preserve">. </w:t>
      </w:r>
      <w:r w:rsidR="00710A3C">
        <w:rPr>
          <w:sz w:val="20"/>
          <w:szCs w:val="20"/>
        </w:rPr>
        <w:t>T</w:t>
      </w:r>
      <w:r w:rsidR="00205A05">
        <w:rPr>
          <w:sz w:val="20"/>
          <w:szCs w:val="20"/>
        </w:rPr>
        <w:t xml:space="preserve">he last session of the </w:t>
      </w:r>
      <w:r w:rsidR="008B4487">
        <w:rPr>
          <w:sz w:val="20"/>
          <w:szCs w:val="20"/>
        </w:rPr>
        <w:t xml:space="preserve">term will be </w:t>
      </w:r>
      <w:r w:rsidR="009454F2">
        <w:rPr>
          <w:sz w:val="20"/>
          <w:szCs w:val="20"/>
        </w:rPr>
        <w:t xml:space="preserve">Monday </w:t>
      </w:r>
      <w:r w:rsidR="00324D31">
        <w:rPr>
          <w:sz w:val="20"/>
          <w:szCs w:val="20"/>
        </w:rPr>
        <w:t>1</w:t>
      </w:r>
      <w:r w:rsidR="00E60EB0">
        <w:rPr>
          <w:sz w:val="20"/>
          <w:szCs w:val="20"/>
        </w:rPr>
        <w:t>6th</w:t>
      </w:r>
      <w:r w:rsidR="00324D31">
        <w:rPr>
          <w:sz w:val="20"/>
          <w:szCs w:val="20"/>
        </w:rPr>
        <w:t xml:space="preserve"> July</w:t>
      </w:r>
      <w:r w:rsidR="00236BCB">
        <w:rPr>
          <w:sz w:val="20"/>
          <w:szCs w:val="20"/>
        </w:rPr>
        <w:t xml:space="preserve"> </w:t>
      </w:r>
      <w:r w:rsidR="001345B8">
        <w:rPr>
          <w:sz w:val="20"/>
          <w:szCs w:val="20"/>
        </w:rPr>
        <w:t xml:space="preserve">2018 </w:t>
      </w:r>
      <w:r w:rsidR="008B4487">
        <w:rPr>
          <w:sz w:val="20"/>
          <w:szCs w:val="20"/>
        </w:rPr>
        <w:t>from 3.30pm – 4.3</w:t>
      </w:r>
      <w:r w:rsidR="0047561F">
        <w:rPr>
          <w:sz w:val="20"/>
          <w:szCs w:val="20"/>
        </w:rPr>
        <w:t>0pm.</w:t>
      </w:r>
    </w:p>
    <w:p w14:paraId="2B78EA80" w14:textId="77777777" w:rsidR="003C497B" w:rsidRDefault="003C497B" w:rsidP="00736462">
      <w:pPr>
        <w:jc w:val="both"/>
        <w:rPr>
          <w:sz w:val="20"/>
          <w:szCs w:val="20"/>
        </w:rPr>
      </w:pPr>
    </w:p>
    <w:p w14:paraId="6C3676F2" w14:textId="01621AAB" w:rsidR="003C497B" w:rsidRPr="003C497B" w:rsidRDefault="006C714D" w:rsidP="00C831CC">
      <w:pPr>
        <w:jc w:val="both"/>
        <w:rPr>
          <w:b/>
          <w:sz w:val="20"/>
          <w:szCs w:val="20"/>
        </w:rPr>
      </w:pPr>
      <w:r w:rsidRPr="00262D8C">
        <w:rPr>
          <w:sz w:val="20"/>
          <w:szCs w:val="20"/>
        </w:rPr>
        <w:t xml:space="preserve">Your children will be sent </w:t>
      </w:r>
      <w:r w:rsidR="006E44E1">
        <w:rPr>
          <w:sz w:val="20"/>
          <w:szCs w:val="20"/>
        </w:rPr>
        <w:t>to</w:t>
      </w:r>
      <w:r w:rsidRPr="00262D8C">
        <w:rPr>
          <w:sz w:val="20"/>
          <w:szCs w:val="20"/>
        </w:rPr>
        <w:t xml:space="preserve"> </w:t>
      </w:r>
      <w:r w:rsidR="00736462">
        <w:rPr>
          <w:sz w:val="20"/>
          <w:szCs w:val="20"/>
        </w:rPr>
        <w:t>School</w:t>
      </w:r>
      <w:r w:rsidR="006E44E1">
        <w:rPr>
          <w:sz w:val="20"/>
          <w:szCs w:val="20"/>
        </w:rPr>
        <w:t xml:space="preserve"> Hall where </w:t>
      </w:r>
      <w:r w:rsidRPr="00262D8C">
        <w:rPr>
          <w:sz w:val="20"/>
          <w:szCs w:val="20"/>
        </w:rPr>
        <w:t>I will meet them</w:t>
      </w:r>
      <w:r w:rsidR="00500718" w:rsidRPr="00262D8C">
        <w:rPr>
          <w:sz w:val="20"/>
          <w:szCs w:val="20"/>
        </w:rPr>
        <w:t xml:space="preserve"> and help them get changed</w:t>
      </w:r>
      <w:r w:rsidRPr="00262D8C">
        <w:rPr>
          <w:sz w:val="20"/>
          <w:szCs w:val="20"/>
        </w:rPr>
        <w:t xml:space="preserve"> so there is no need to meet your child and bring them to me</w:t>
      </w:r>
      <w:r w:rsidR="00500718" w:rsidRPr="00262D8C">
        <w:rPr>
          <w:sz w:val="20"/>
          <w:szCs w:val="20"/>
        </w:rPr>
        <w:t xml:space="preserve"> after school</w:t>
      </w:r>
      <w:r w:rsidRPr="00262D8C">
        <w:rPr>
          <w:sz w:val="20"/>
          <w:szCs w:val="20"/>
        </w:rPr>
        <w:t xml:space="preserve">. I will release your child </w:t>
      </w:r>
      <w:r w:rsidR="00736462">
        <w:rPr>
          <w:sz w:val="20"/>
          <w:szCs w:val="20"/>
        </w:rPr>
        <w:t>from</w:t>
      </w:r>
      <w:r w:rsidRPr="00262D8C">
        <w:rPr>
          <w:sz w:val="20"/>
          <w:szCs w:val="20"/>
        </w:rPr>
        <w:t xml:space="preserve"> the </w:t>
      </w:r>
      <w:r w:rsidR="00736462">
        <w:rPr>
          <w:sz w:val="20"/>
          <w:szCs w:val="20"/>
        </w:rPr>
        <w:t xml:space="preserve">front </w:t>
      </w:r>
      <w:r w:rsidRPr="00262D8C">
        <w:rPr>
          <w:sz w:val="20"/>
          <w:szCs w:val="20"/>
        </w:rPr>
        <w:t>reception area</w:t>
      </w:r>
      <w:r w:rsidR="00500718" w:rsidRPr="00262D8C">
        <w:rPr>
          <w:sz w:val="20"/>
          <w:szCs w:val="20"/>
        </w:rPr>
        <w:t xml:space="preserve"> at the end</w:t>
      </w:r>
      <w:r w:rsidRPr="00262D8C">
        <w:rPr>
          <w:sz w:val="20"/>
          <w:szCs w:val="20"/>
        </w:rPr>
        <w:t xml:space="preserve"> </w:t>
      </w:r>
      <w:r w:rsidR="00736462">
        <w:rPr>
          <w:sz w:val="20"/>
          <w:szCs w:val="20"/>
        </w:rPr>
        <w:t xml:space="preserve">of the session </w:t>
      </w:r>
      <w:r w:rsidRPr="00262D8C">
        <w:rPr>
          <w:sz w:val="20"/>
          <w:szCs w:val="20"/>
        </w:rPr>
        <w:t>once I know that the relevant person has come to pick them up (as stated below)</w:t>
      </w:r>
      <w:r w:rsidR="00F97B9C">
        <w:rPr>
          <w:sz w:val="20"/>
          <w:szCs w:val="20"/>
        </w:rPr>
        <w:t xml:space="preserve"> or if you have given your consent below for them to walk home on their own.</w:t>
      </w:r>
      <w:r w:rsidR="006E44E1">
        <w:rPr>
          <w:sz w:val="20"/>
          <w:szCs w:val="20"/>
        </w:rPr>
        <w:t xml:space="preserve"> </w:t>
      </w:r>
      <w:r w:rsidR="00EF4812">
        <w:rPr>
          <w:b/>
          <w:sz w:val="20"/>
          <w:szCs w:val="20"/>
        </w:rPr>
        <w:t>Your children should</w:t>
      </w:r>
      <w:r w:rsidR="006E44E1" w:rsidRPr="00EF4812">
        <w:rPr>
          <w:b/>
          <w:sz w:val="20"/>
          <w:szCs w:val="20"/>
        </w:rPr>
        <w:t xml:space="preserve"> wear their PE kit for the session.</w:t>
      </w:r>
      <w:r w:rsidR="006E44E1">
        <w:rPr>
          <w:sz w:val="20"/>
          <w:szCs w:val="20"/>
        </w:rPr>
        <w:t xml:space="preserve"> </w:t>
      </w:r>
      <w:r w:rsidR="00500718" w:rsidRPr="00262D8C">
        <w:rPr>
          <w:sz w:val="20"/>
          <w:szCs w:val="20"/>
        </w:rPr>
        <w:t>If your child has any injuries or has had previous operations that I need to be aware of please state below</w:t>
      </w:r>
      <w:r w:rsidR="00500718" w:rsidRPr="00ED7A80">
        <w:rPr>
          <w:sz w:val="20"/>
          <w:szCs w:val="20"/>
        </w:rPr>
        <w:t>.</w:t>
      </w:r>
      <w:r w:rsidR="00ED7A80">
        <w:rPr>
          <w:sz w:val="20"/>
          <w:szCs w:val="20"/>
        </w:rPr>
        <w:t xml:space="preserve"> </w:t>
      </w:r>
      <w:r w:rsidR="00736462" w:rsidRPr="00710A3C">
        <w:rPr>
          <w:b/>
          <w:sz w:val="20"/>
          <w:szCs w:val="20"/>
        </w:rPr>
        <w:t>Children should bring a water bottle to the sessions and can bring a healthy snack</w:t>
      </w:r>
      <w:r w:rsidR="00ED7A80" w:rsidRPr="00710A3C">
        <w:rPr>
          <w:b/>
          <w:sz w:val="20"/>
          <w:szCs w:val="20"/>
        </w:rPr>
        <w:t xml:space="preserve"> to re-</w:t>
      </w:r>
      <w:proofErr w:type="gramStart"/>
      <w:r w:rsidR="00ED7A80" w:rsidRPr="00710A3C">
        <w:rPr>
          <w:b/>
          <w:sz w:val="20"/>
          <w:szCs w:val="20"/>
        </w:rPr>
        <w:t>energise</w:t>
      </w:r>
      <w:proofErr w:type="gramEnd"/>
      <w:r w:rsidR="00ED7A80" w:rsidRPr="00710A3C">
        <w:rPr>
          <w:b/>
          <w:sz w:val="20"/>
          <w:szCs w:val="20"/>
        </w:rPr>
        <w:t xml:space="preserve"> </w:t>
      </w:r>
      <w:r w:rsidR="00F97B9C" w:rsidRPr="00710A3C">
        <w:rPr>
          <w:b/>
          <w:sz w:val="20"/>
          <w:szCs w:val="20"/>
        </w:rPr>
        <w:t>them</w:t>
      </w:r>
      <w:r w:rsidR="00ED7A80" w:rsidRPr="00710A3C">
        <w:rPr>
          <w:b/>
          <w:sz w:val="20"/>
          <w:szCs w:val="20"/>
        </w:rPr>
        <w:t xml:space="preserve"> also.</w:t>
      </w:r>
      <w:r w:rsidR="003C497B">
        <w:rPr>
          <w:b/>
          <w:sz w:val="20"/>
          <w:szCs w:val="20"/>
        </w:rPr>
        <w:t xml:space="preserve"> </w:t>
      </w:r>
      <w:r w:rsidR="003C497B" w:rsidRPr="00205A05">
        <w:rPr>
          <w:b/>
          <w:sz w:val="20"/>
          <w:szCs w:val="20"/>
        </w:rPr>
        <w:t>PLEASE</w:t>
      </w:r>
      <w:r w:rsidR="003C497B">
        <w:rPr>
          <w:b/>
          <w:sz w:val="20"/>
          <w:szCs w:val="20"/>
        </w:rPr>
        <w:t xml:space="preserve"> PICK YOUR CHILD UP PROMPTLY!</w:t>
      </w:r>
    </w:p>
    <w:p w14:paraId="163D5649" w14:textId="77777777" w:rsidR="006C714D" w:rsidRPr="00ED7A80" w:rsidRDefault="006C714D" w:rsidP="00736462">
      <w:pPr>
        <w:jc w:val="both"/>
        <w:rPr>
          <w:sz w:val="20"/>
          <w:szCs w:val="20"/>
        </w:rPr>
      </w:pPr>
    </w:p>
    <w:p w14:paraId="2E9BE175" w14:textId="0F4A0D5D" w:rsidR="00A9490B" w:rsidRPr="00262D8C" w:rsidRDefault="00736462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62D8C">
        <w:rPr>
          <w:sz w:val="20"/>
          <w:szCs w:val="20"/>
        </w:rPr>
        <w:t xml:space="preserve">lease email </w:t>
      </w:r>
      <w:r w:rsidR="00266832">
        <w:rPr>
          <w:sz w:val="20"/>
          <w:szCs w:val="20"/>
        </w:rPr>
        <w:t>lisalogan1977@googlemail</w:t>
      </w:r>
      <w:r w:rsidR="008D3B42">
        <w:rPr>
          <w:sz w:val="20"/>
          <w:szCs w:val="20"/>
        </w:rPr>
        <w:t>.com</w:t>
      </w:r>
      <w:r w:rsidRPr="00262D8C">
        <w:rPr>
          <w:sz w:val="20"/>
          <w:szCs w:val="20"/>
        </w:rPr>
        <w:t xml:space="preserve"> to confirm your place as it is first come first served.</w:t>
      </w:r>
      <w:r>
        <w:rPr>
          <w:sz w:val="20"/>
          <w:szCs w:val="20"/>
        </w:rPr>
        <w:t xml:space="preserve"> My contact number is 07957 986725 for any queries.  To</w:t>
      </w:r>
      <w:r w:rsidR="00C2366D" w:rsidRPr="00262D8C">
        <w:rPr>
          <w:sz w:val="20"/>
          <w:szCs w:val="20"/>
        </w:rPr>
        <w:t xml:space="preserve"> </w:t>
      </w:r>
      <w:r w:rsidR="00543FA7">
        <w:rPr>
          <w:sz w:val="20"/>
          <w:szCs w:val="20"/>
        </w:rPr>
        <w:t xml:space="preserve">book your child a </w:t>
      </w:r>
      <w:r w:rsidR="00FB0E57">
        <w:rPr>
          <w:sz w:val="20"/>
          <w:szCs w:val="20"/>
        </w:rPr>
        <w:t xml:space="preserve">place </w:t>
      </w:r>
      <w:r w:rsidR="00C2366D" w:rsidRPr="00262D8C">
        <w:rPr>
          <w:sz w:val="20"/>
          <w:szCs w:val="20"/>
        </w:rPr>
        <w:t>please fill in the form below</w:t>
      </w:r>
      <w:r w:rsidR="00EB64B7" w:rsidRPr="00262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return it </w:t>
      </w:r>
      <w:r w:rsidR="00EB64B7" w:rsidRPr="00262D8C">
        <w:rPr>
          <w:sz w:val="20"/>
          <w:szCs w:val="20"/>
        </w:rPr>
        <w:t>with</w:t>
      </w:r>
      <w:r w:rsidR="00710A3C">
        <w:rPr>
          <w:sz w:val="20"/>
          <w:szCs w:val="20"/>
        </w:rPr>
        <w:t xml:space="preserve"> cash or</w:t>
      </w:r>
      <w:r w:rsidR="00EB64B7" w:rsidRPr="00262D8C">
        <w:rPr>
          <w:sz w:val="20"/>
          <w:szCs w:val="20"/>
        </w:rPr>
        <w:t xml:space="preserve"> a </w:t>
      </w:r>
      <w:r w:rsidR="001345B8">
        <w:rPr>
          <w:sz w:val="20"/>
          <w:szCs w:val="20"/>
        </w:rPr>
        <w:t>cheque for £</w:t>
      </w:r>
      <w:r w:rsidR="00BF3F7D">
        <w:rPr>
          <w:sz w:val="20"/>
          <w:szCs w:val="20"/>
        </w:rPr>
        <w:t>39.00</w:t>
      </w:r>
      <w:r w:rsidR="0086735E">
        <w:rPr>
          <w:sz w:val="20"/>
          <w:szCs w:val="20"/>
        </w:rPr>
        <w:t xml:space="preserve"> </w:t>
      </w:r>
      <w:r w:rsidR="00EB64B7" w:rsidRPr="00262D8C">
        <w:rPr>
          <w:sz w:val="20"/>
          <w:szCs w:val="20"/>
        </w:rPr>
        <w:t xml:space="preserve">payable to </w:t>
      </w:r>
      <w:proofErr w:type="spellStart"/>
      <w:r w:rsidR="00972ABF">
        <w:rPr>
          <w:sz w:val="20"/>
          <w:szCs w:val="20"/>
        </w:rPr>
        <w:t>B</w:t>
      </w:r>
      <w:r w:rsidR="00710A3C">
        <w:rPr>
          <w:sz w:val="20"/>
          <w:szCs w:val="20"/>
        </w:rPr>
        <w:t>o</w:t>
      </w:r>
      <w:r w:rsidR="00972ABF">
        <w:rPr>
          <w:sz w:val="20"/>
          <w:szCs w:val="20"/>
        </w:rPr>
        <w:t>xFresh</w:t>
      </w:r>
      <w:proofErr w:type="spellEnd"/>
      <w:r w:rsidR="00972ABF">
        <w:rPr>
          <w:sz w:val="20"/>
          <w:szCs w:val="20"/>
        </w:rPr>
        <w:t xml:space="preserve"> Fitness </w:t>
      </w:r>
      <w:r w:rsidR="00E668E4">
        <w:rPr>
          <w:sz w:val="20"/>
          <w:szCs w:val="20"/>
        </w:rPr>
        <w:t>and</w:t>
      </w:r>
      <w:r w:rsidR="00710A3C">
        <w:rPr>
          <w:sz w:val="20"/>
          <w:szCs w:val="20"/>
        </w:rPr>
        <w:t xml:space="preserve"> please drop a</w:t>
      </w:r>
      <w:r w:rsidR="00A9490B">
        <w:rPr>
          <w:sz w:val="20"/>
          <w:szCs w:val="20"/>
        </w:rPr>
        <w:t>t reception as soon as possible.</w:t>
      </w:r>
    </w:p>
    <w:p w14:paraId="163D564B" w14:textId="77777777" w:rsidR="000A5ABB" w:rsidRPr="00262D8C" w:rsidRDefault="000A5ABB" w:rsidP="00736462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163D564C" w14:textId="77777777" w:rsidR="00262D8C" w:rsidRDefault="002C2ECD" w:rsidP="002C2ECD">
      <w:pPr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BoxFresh</w:t>
      </w:r>
      <w:proofErr w:type="spellEnd"/>
      <w:r>
        <w:rPr>
          <w:b/>
          <w:sz w:val="22"/>
          <w:szCs w:val="22"/>
          <w:u w:val="single"/>
        </w:rPr>
        <w:t xml:space="preserve"> Fitness</w:t>
      </w:r>
    </w:p>
    <w:p w14:paraId="163D564D" w14:textId="77777777" w:rsidR="00F575B8" w:rsidRPr="00262D8C" w:rsidRDefault="00F575B8" w:rsidP="002C2ECD">
      <w:pPr>
        <w:jc w:val="center"/>
        <w:rPr>
          <w:sz w:val="20"/>
          <w:szCs w:val="20"/>
        </w:rPr>
      </w:pPr>
    </w:p>
    <w:p w14:paraId="163D564E" w14:textId="77777777" w:rsidR="000A5ABB" w:rsidRPr="00262D8C" w:rsidRDefault="00736462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>Child’s name: ___</w:t>
      </w:r>
      <w:r w:rsidR="000A5ABB" w:rsidRPr="00262D8C">
        <w:rPr>
          <w:sz w:val="20"/>
          <w:szCs w:val="20"/>
        </w:rPr>
        <w:t>__________________________________</w:t>
      </w:r>
      <w:r w:rsidR="00BB4943" w:rsidRPr="00262D8C">
        <w:rPr>
          <w:sz w:val="20"/>
          <w:szCs w:val="20"/>
        </w:rPr>
        <w:t>_____</w:t>
      </w:r>
      <w:r>
        <w:rPr>
          <w:sz w:val="20"/>
          <w:szCs w:val="20"/>
        </w:rPr>
        <w:t>_______________</w:t>
      </w:r>
      <w:r w:rsidR="00BB4943" w:rsidRPr="00262D8C">
        <w:rPr>
          <w:sz w:val="20"/>
          <w:szCs w:val="20"/>
        </w:rPr>
        <w:t>______________________</w:t>
      </w:r>
    </w:p>
    <w:p w14:paraId="163D564F" w14:textId="77777777" w:rsidR="00DD7FD8" w:rsidRPr="00262D8C" w:rsidRDefault="00DD7FD8" w:rsidP="00736462">
      <w:pPr>
        <w:jc w:val="both"/>
        <w:rPr>
          <w:sz w:val="20"/>
          <w:szCs w:val="20"/>
        </w:rPr>
      </w:pPr>
    </w:p>
    <w:p w14:paraId="163D5650" w14:textId="77777777" w:rsidR="000A5ABB" w:rsidRPr="00262D8C" w:rsidRDefault="000A5ABB" w:rsidP="00736462">
      <w:pPr>
        <w:jc w:val="both"/>
        <w:rPr>
          <w:sz w:val="20"/>
          <w:szCs w:val="20"/>
        </w:rPr>
      </w:pPr>
      <w:r w:rsidRPr="00262D8C">
        <w:rPr>
          <w:sz w:val="20"/>
          <w:szCs w:val="20"/>
        </w:rPr>
        <w:t>Age and class</w:t>
      </w:r>
      <w:r w:rsidR="00BB4943" w:rsidRPr="00262D8C">
        <w:rPr>
          <w:sz w:val="20"/>
          <w:szCs w:val="20"/>
        </w:rPr>
        <w:t>__________________________________________</w:t>
      </w:r>
      <w:r w:rsidR="00736462">
        <w:rPr>
          <w:sz w:val="20"/>
          <w:szCs w:val="20"/>
        </w:rPr>
        <w:t>________</w:t>
      </w:r>
      <w:r w:rsidR="00BB4943" w:rsidRPr="00262D8C">
        <w:rPr>
          <w:sz w:val="20"/>
          <w:szCs w:val="20"/>
        </w:rPr>
        <w:t>_____________________________</w:t>
      </w:r>
    </w:p>
    <w:p w14:paraId="163D5651" w14:textId="77777777" w:rsidR="00BB4943" w:rsidRPr="00262D8C" w:rsidRDefault="00BB4943" w:rsidP="00736462">
      <w:pPr>
        <w:jc w:val="both"/>
        <w:rPr>
          <w:sz w:val="20"/>
          <w:szCs w:val="20"/>
        </w:rPr>
      </w:pPr>
    </w:p>
    <w:p w14:paraId="163D5652" w14:textId="77777777" w:rsidR="00500718" w:rsidRDefault="00500718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Name of the parent/carer picking up? ________</w:t>
      </w:r>
      <w:r w:rsidR="00736462">
        <w:rPr>
          <w:sz w:val="20"/>
          <w:szCs w:val="20"/>
        </w:rPr>
        <w:t>_______________</w:t>
      </w:r>
      <w:r w:rsidRPr="00262D8C">
        <w:rPr>
          <w:sz w:val="20"/>
          <w:szCs w:val="20"/>
        </w:rPr>
        <w:t>____________________________________</w:t>
      </w:r>
    </w:p>
    <w:p w14:paraId="163D5653" w14:textId="77777777" w:rsidR="00F97B9C" w:rsidRDefault="00F97B9C" w:rsidP="00377933">
      <w:pPr>
        <w:rPr>
          <w:sz w:val="20"/>
          <w:szCs w:val="20"/>
        </w:rPr>
      </w:pPr>
    </w:p>
    <w:p w14:paraId="163D5654" w14:textId="77777777" w:rsidR="00F97B9C" w:rsidRPr="00262D8C" w:rsidRDefault="00F97B9C" w:rsidP="00377933">
      <w:pPr>
        <w:rPr>
          <w:sz w:val="20"/>
          <w:szCs w:val="20"/>
        </w:rPr>
      </w:pPr>
      <w:r>
        <w:rPr>
          <w:sz w:val="20"/>
          <w:szCs w:val="20"/>
        </w:rPr>
        <w:t>Does your child have permission to go home on their own? Yes/No (delete as appropriate)</w:t>
      </w:r>
    </w:p>
    <w:p w14:paraId="163D5655" w14:textId="77777777" w:rsidR="00500718" w:rsidRPr="00262D8C" w:rsidRDefault="00500718" w:rsidP="00377933">
      <w:pPr>
        <w:rPr>
          <w:sz w:val="20"/>
          <w:szCs w:val="20"/>
        </w:rPr>
      </w:pPr>
    </w:p>
    <w:p w14:paraId="163D5656" w14:textId="77777777" w:rsidR="00BB4943" w:rsidRPr="00262D8C" w:rsidRDefault="00BB4943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Emergency contact number</w:t>
      </w:r>
      <w:proofErr w:type="gramStart"/>
      <w:r w:rsidRPr="00262D8C">
        <w:rPr>
          <w:sz w:val="20"/>
          <w:szCs w:val="20"/>
        </w:rPr>
        <w:t>:_</w:t>
      </w:r>
      <w:proofErr w:type="gramEnd"/>
      <w:r w:rsidRPr="00262D8C">
        <w:rPr>
          <w:sz w:val="20"/>
          <w:szCs w:val="20"/>
        </w:rPr>
        <w:t>___________________</w:t>
      </w:r>
      <w:r w:rsidR="00736462">
        <w:rPr>
          <w:sz w:val="20"/>
          <w:szCs w:val="20"/>
        </w:rPr>
        <w:t>_______________</w:t>
      </w:r>
      <w:r w:rsidRPr="00262D8C">
        <w:rPr>
          <w:sz w:val="20"/>
          <w:szCs w:val="20"/>
        </w:rPr>
        <w:t>________________________________</w:t>
      </w:r>
    </w:p>
    <w:p w14:paraId="163D5657" w14:textId="77777777" w:rsidR="00112D1D" w:rsidRPr="00262D8C" w:rsidRDefault="00112D1D" w:rsidP="00377933">
      <w:pPr>
        <w:rPr>
          <w:sz w:val="20"/>
          <w:szCs w:val="20"/>
        </w:rPr>
      </w:pPr>
    </w:p>
    <w:p w14:paraId="163D5658" w14:textId="77777777" w:rsidR="00112D1D" w:rsidRPr="00262D8C" w:rsidRDefault="00112D1D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Email ad</w:t>
      </w:r>
      <w:r w:rsidR="00500718" w:rsidRPr="00262D8C">
        <w:rPr>
          <w:sz w:val="20"/>
          <w:szCs w:val="20"/>
        </w:rPr>
        <w:t>d</w:t>
      </w:r>
      <w:r w:rsidRPr="00262D8C">
        <w:rPr>
          <w:sz w:val="20"/>
          <w:szCs w:val="20"/>
        </w:rPr>
        <w:t>ress</w:t>
      </w:r>
      <w:proofErr w:type="gramStart"/>
      <w:r w:rsidRPr="00262D8C">
        <w:rPr>
          <w:sz w:val="20"/>
          <w:szCs w:val="20"/>
        </w:rPr>
        <w:t>:_</w:t>
      </w:r>
      <w:proofErr w:type="gramEnd"/>
      <w:r w:rsidRPr="00262D8C">
        <w:rPr>
          <w:sz w:val="20"/>
          <w:szCs w:val="20"/>
        </w:rPr>
        <w:t>_____________________________</w:t>
      </w:r>
      <w:r w:rsidR="00736462">
        <w:rPr>
          <w:sz w:val="20"/>
          <w:szCs w:val="20"/>
        </w:rPr>
        <w:t>______________</w:t>
      </w:r>
      <w:r w:rsidRPr="00262D8C">
        <w:rPr>
          <w:sz w:val="20"/>
          <w:szCs w:val="20"/>
        </w:rPr>
        <w:t>__________________________________</w:t>
      </w:r>
    </w:p>
    <w:p w14:paraId="163D5659" w14:textId="77777777" w:rsidR="00DD7FD8" w:rsidRPr="00262D8C" w:rsidRDefault="00DD7FD8" w:rsidP="00377933">
      <w:pPr>
        <w:rPr>
          <w:sz w:val="20"/>
          <w:szCs w:val="20"/>
        </w:rPr>
      </w:pPr>
    </w:p>
    <w:p w14:paraId="163D565A" w14:textId="77777777" w:rsidR="00736462" w:rsidRDefault="00736462" w:rsidP="00500718">
      <w:pPr>
        <w:rPr>
          <w:sz w:val="20"/>
          <w:szCs w:val="20"/>
        </w:rPr>
      </w:pPr>
      <w:r>
        <w:rPr>
          <w:sz w:val="20"/>
          <w:szCs w:val="20"/>
        </w:rPr>
        <w:t>Any medical conditions/medicine</w:t>
      </w:r>
      <w:r w:rsidR="00112D1D" w:rsidRPr="00262D8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63D565B" w14:textId="77777777" w:rsidR="00736462" w:rsidRDefault="00736462" w:rsidP="00736462">
      <w:pPr>
        <w:rPr>
          <w:sz w:val="20"/>
          <w:szCs w:val="20"/>
        </w:rPr>
      </w:pPr>
      <w:r w:rsidRPr="00262D8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262D8C">
        <w:rPr>
          <w:sz w:val="20"/>
          <w:szCs w:val="20"/>
        </w:rPr>
        <w:t>____</w:t>
      </w:r>
    </w:p>
    <w:p w14:paraId="163D565C" w14:textId="77777777" w:rsidR="00736462" w:rsidRDefault="00736462" w:rsidP="00500718">
      <w:pPr>
        <w:rPr>
          <w:sz w:val="20"/>
          <w:szCs w:val="20"/>
        </w:rPr>
      </w:pPr>
    </w:p>
    <w:p w14:paraId="163D565D" w14:textId="77777777" w:rsidR="00736462" w:rsidRDefault="00736462" w:rsidP="00736462">
      <w:pPr>
        <w:rPr>
          <w:sz w:val="20"/>
          <w:szCs w:val="20"/>
        </w:rPr>
      </w:pPr>
      <w:r w:rsidRPr="00262D8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262D8C">
        <w:rPr>
          <w:sz w:val="20"/>
          <w:szCs w:val="20"/>
        </w:rPr>
        <w:t>____</w:t>
      </w:r>
    </w:p>
    <w:p w14:paraId="163D565E" w14:textId="77777777" w:rsidR="00736462" w:rsidRDefault="00736462" w:rsidP="00500718">
      <w:pPr>
        <w:rPr>
          <w:sz w:val="20"/>
          <w:szCs w:val="20"/>
        </w:rPr>
      </w:pPr>
    </w:p>
    <w:p w14:paraId="5AF9E85C" w14:textId="5A187F5B" w:rsidR="00FA196A" w:rsidRDefault="00FA196A" w:rsidP="00500718">
      <w:pPr>
        <w:rPr>
          <w:sz w:val="20"/>
          <w:szCs w:val="20"/>
        </w:rPr>
      </w:pPr>
    </w:p>
    <w:p w14:paraId="163D5662" w14:textId="4CBC1B9C" w:rsidR="00736462" w:rsidRPr="00FA196A" w:rsidRDefault="00096D6A" w:rsidP="0050071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D5666" wp14:editId="6B72BD0E">
                <wp:simplePos x="0" y="0"/>
                <wp:positionH relativeFrom="column">
                  <wp:posOffset>-386715</wp:posOffset>
                </wp:positionH>
                <wp:positionV relativeFrom="paragraph">
                  <wp:posOffset>80010</wp:posOffset>
                </wp:positionV>
                <wp:extent cx="230505" cy="222885"/>
                <wp:effectExtent l="0" t="3810" r="16510" b="1460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FC9A9" id="Rectangle 2" o:spid="_x0000_s1026" style="position:absolute;margin-left:-30.45pt;margin-top:6.3pt;width:18.1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"/>
            </w:pict>
          </mc:Fallback>
        </mc:AlternateContent>
      </w:r>
      <w:r w:rsidR="00262D8C" w:rsidRPr="00736462">
        <w:rPr>
          <w:sz w:val="20"/>
          <w:szCs w:val="20"/>
        </w:rPr>
        <w:t xml:space="preserve">Please tick if you allow photos to be published on </w:t>
      </w:r>
      <w:proofErr w:type="spellStart"/>
      <w:r w:rsidR="00F97B9C">
        <w:rPr>
          <w:sz w:val="20"/>
          <w:szCs w:val="20"/>
        </w:rPr>
        <w:t>BoxFresh</w:t>
      </w:r>
      <w:proofErr w:type="spellEnd"/>
      <w:r w:rsidR="00F97B9C">
        <w:rPr>
          <w:sz w:val="20"/>
          <w:szCs w:val="20"/>
        </w:rPr>
        <w:t xml:space="preserve"> Fitness’s </w:t>
      </w:r>
      <w:r w:rsidR="00262D8C" w:rsidRPr="00736462">
        <w:rPr>
          <w:sz w:val="20"/>
          <w:szCs w:val="20"/>
        </w:rPr>
        <w:t>websi</w:t>
      </w:r>
      <w:r w:rsidR="00736462" w:rsidRPr="00736462">
        <w:rPr>
          <w:sz w:val="20"/>
          <w:szCs w:val="20"/>
        </w:rPr>
        <w:t>te and other social media sites.</w:t>
      </w:r>
      <w:r w:rsidR="00262D8C" w:rsidRPr="00736462">
        <w:rPr>
          <w:sz w:val="20"/>
          <w:szCs w:val="20"/>
        </w:rPr>
        <w:t xml:space="preserve"> </w:t>
      </w:r>
      <w:proofErr w:type="spellStart"/>
      <w:r w:rsidR="00F97B9C">
        <w:rPr>
          <w:sz w:val="20"/>
          <w:szCs w:val="20"/>
        </w:rPr>
        <w:t>BoxFresh</w:t>
      </w:r>
      <w:proofErr w:type="spellEnd"/>
      <w:r w:rsidR="00F97B9C">
        <w:rPr>
          <w:sz w:val="20"/>
          <w:szCs w:val="20"/>
        </w:rPr>
        <w:t xml:space="preserve"> Fitness</w:t>
      </w:r>
      <w:r w:rsidR="00ED7A80">
        <w:rPr>
          <w:sz w:val="20"/>
          <w:szCs w:val="20"/>
        </w:rPr>
        <w:t xml:space="preserve"> </w:t>
      </w:r>
      <w:proofErr w:type="gramStart"/>
      <w:r w:rsidR="00ED7A80">
        <w:rPr>
          <w:sz w:val="20"/>
          <w:szCs w:val="20"/>
        </w:rPr>
        <w:t>run</w:t>
      </w:r>
      <w:proofErr w:type="gramEnd"/>
      <w:r w:rsidR="00ED7A80">
        <w:rPr>
          <w:sz w:val="20"/>
          <w:szCs w:val="20"/>
        </w:rPr>
        <w:t xml:space="preserve"> a NO Names policy in accordance with child safeguarding policies</w:t>
      </w:r>
      <w:r w:rsidR="00761851">
        <w:rPr>
          <w:sz w:val="20"/>
          <w:szCs w:val="20"/>
        </w:rPr>
        <w:t xml:space="preserve">. </w:t>
      </w:r>
    </w:p>
    <w:p w14:paraId="163D5663" w14:textId="77777777" w:rsidR="00736462" w:rsidRPr="00736462" w:rsidRDefault="00736462" w:rsidP="00500718">
      <w:pPr>
        <w:rPr>
          <w:color w:val="FF0000"/>
          <w:sz w:val="20"/>
          <w:szCs w:val="20"/>
        </w:rPr>
      </w:pPr>
    </w:p>
    <w:sectPr w:rsidR="00736462" w:rsidRPr="00736462" w:rsidSect="0092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33"/>
    <w:rsid w:val="0007037B"/>
    <w:rsid w:val="00090CF0"/>
    <w:rsid w:val="00096D6A"/>
    <w:rsid w:val="000A5ABB"/>
    <w:rsid w:val="000E10B3"/>
    <w:rsid w:val="000E140B"/>
    <w:rsid w:val="00112D1D"/>
    <w:rsid w:val="001345B8"/>
    <w:rsid w:val="00185C19"/>
    <w:rsid w:val="001A25D4"/>
    <w:rsid w:val="001A66C2"/>
    <w:rsid w:val="00205A05"/>
    <w:rsid w:val="00210F90"/>
    <w:rsid w:val="0021377E"/>
    <w:rsid w:val="00226B65"/>
    <w:rsid w:val="00236BCB"/>
    <w:rsid w:val="00262D8C"/>
    <w:rsid w:val="00266832"/>
    <w:rsid w:val="0028023D"/>
    <w:rsid w:val="002C2ECD"/>
    <w:rsid w:val="003120C3"/>
    <w:rsid w:val="003150BD"/>
    <w:rsid w:val="00324D31"/>
    <w:rsid w:val="00377933"/>
    <w:rsid w:val="003C23F8"/>
    <w:rsid w:val="003C497B"/>
    <w:rsid w:val="0047561F"/>
    <w:rsid w:val="004956F1"/>
    <w:rsid w:val="004F6054"/>
    <w:rsid w:val="00500718"/>
    <w:rsid w:val="00543FA7"/>
    <w:rsid w:val="00544068"/>
    <w:rsid w:val="0061427D"/>
    <w:rsid w:val="00616D43"/>
    <w:rsid w:val="00662D8B"/>
    <w:rsid w:val="00673484"/>
    <w:rsid w:val="006C714D"/>
    <w:rsid w:val="006E44E1"/>
    <w:rsid w:val="0070471D"/>
    <w:rsid w:val="00707341"/>
    <w:rsid w:val="00710A3C"/>
    <w:rsid w:val="00736462"/>
    <w:rsid w:val="00761851"/>
    <w:rsid w:val="00785FEF"/>
    <w:rsid w:val="00792563"/>
    <w:rsid w:val="007A733A"/>
    <w:rsid w:val="007B4D1B"/>
    <w:rsid w:val="00826C85"/>
    <w:rsid w:val="0086735E"/>
    <w:rsid w:val="00894470"/>
    <w:rsid w:val="008B4487"/>
    <w:rsid w:val="008B4EAF"/>
    <w:rsid w:val="008D0467"/>
    <w:rsid w:val="008D3B42"/>
    <w:rsid w:val="008F7962"/>
    <w:rsid w:val="00916E45"/>
    <w:rsid w:val="00925B2F"/>
    <w:rsid w:val="009454F2"/>
    <w:rsid w:val="0096737C"/>
    <w:rsid w:val="00971436"/>
    <w:rsid w:val="00972ABF"/>
    <w:rsid w:val="00975AA3"/>
    <w:rsid w:val="00991A49"/>
    <w:rsid w:val="009F34C9"/>
    <w:rsid w:val="00A20B1B"/>
    <w:rsid w:val="00A50EE9"/>
    <w:rsid w:val="00A814FE"/>
    <w:rsid w:val="00A91E4A"/>
    <w:rsid w:val="00A9490B"/>
    <w:rsid w:val="00A95196"/>
    <w:rsid w:val="00AB483C"/>
    <w:rsid w:val="00AF51A5"/>
    <w:rsid w:val="00B02DF7"/>
    <w:rsid w:val="00B814C9"/>
    <w:rsid w:val="00B90984"/>
    <w:rsid w:val="00BB4943"/>
    <w:rsid w:val="00BC6C09"/>
    <w:rsid w:val="00BD0998"/>
    <w:rsid w:val="00BF3F7D"/>
    <w:rsid w:val="00C2366D"/>
    <w:rsid w:val="00D01763"/>
    <w:rsid w:val="00D246B5"/>
    <w:rsid w:val="00DA1924"/>
    <w:rsid w:val="00DB7315"/>
    <w:rsid w:val="00DD7FD8"/>
    <w:rsid w:val="00E113E0"/>
    <w:rsid w:val="00E33692"/>
    <w:rsid w:val="00E36107"/>
    <w:rsid w:val="00E60EB0"/>
    <w:rsid w:val="00E668E4"/>
    <w:rsid w:val="00E701AA"/>
    <w:rsid w:val="00E73ABF"/>
    <w:rsid w:val="00EB64B7"/>
    <w:rsid w:val="00ED655E"/>
    <w:rsid w:val="00ED7A80"/>
    <w:rsid w:val="00EE70ED"/>
    <w:rsid w:val="00EF4812"/>
    <w:rsid w:val="00F45099"/>
    <w:rsid w:val="00F46F79"/>
    <w:rsid w:val="00F575B8"/>
    <w:rsid w:val="00F827BA"/>
    <w:rsid w:val="00F97B9C"/>
    <w:rsid w:val="00FA196A"/>
    <w:rsid w:val="00FB0E57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D5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86E71FE7</Template>
  <TotalTime>1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Vine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Logan</dc:creator>
  <cp:lastModifiedBy>Birkert Jessica</cp:lastModifiedBy>
  <cp:revision>2</cp:revision>
  <cp:lastPrinted>2018-05-15T10:17:00Z</cp:lastPrinted>
  <dcterms:created xsi:type="dcterms:W3CDTF">2018-05-15T10:18:00Z</dcterms:created>
  <dcterms:modified xsi:type="dcterms:W3CDTF">2018-05-15T10:18:00Z</dcterms:modified>
</cp:coreProperties>
</file>