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281" w:tblpY="440"/>
        <w:tblW w:w="1047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218"/>
      </w:tblGrid>
      <w:tr w:rsidR="002C2580" w:rsidRPr="002C2580" w:rsidTr="003076FA">
        <w:trPr>
          <w:trHeight w:val="16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8C23A8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2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E8" w:rsidRDefault="00460EE8" w:rsidP="003076FA">
            <w:pPr>
              <w:spacing w:before="100" w:beforeAutospacing="1" w:after="100" w:afterAutospacing="1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460EE8" w:rsidRDefault="00460EE8" w:rsidP="003076FA">
            <w:pPr>
              <w:spacing w:before="100" w:beforeAutospacing="1" w:after="100" w:afterAutospacing="1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Reception &amp; </w:t>
            </w:r>
            <w:r w:rsidRPr="008C23A8">
              <w:rPr>
                <w:rFonts w:ascii="Verdana" w:hAnsi="Verdana"/>
                <w:sz w:val="17"/>
                <w:szCs w:val="17"/>
              </w:rPr>
              <w:t>KS1 Stree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t/Jazz/Disco 3:15pm – 4:15pm – Activity Hall</w:t>
            </w:r>
            <w:r w:rsidRPr="008C2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 </w:t>
            </w:r>
          </w:p>
          <w:p w:rsidR="002C2580" w:rsidRPr="008C23A8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2C2580" w:rsidRPr="002C2580" w:rsidTr="003076FA">
        <w:trPr>
          <w:trHeight w:val="9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Years 1 &amp; 2 football with Ale</w:t>
            </w:r>
            <w:r w:rsidR="001827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x 3.15pm - 4.30pm (School field/Main Hall)</w:t>
            </w:r>
          </w:p>
          <w:p w:rsidR="00386E9F" w:rsidRP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Drama </w:t>
            </w:r>
            <w:r w:rsidR="00666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with Donna -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4.30pm - 5.30pm (Activity Hall)</w:t>
            </w:r>
          </w:p>
        </w:tc>
      </w:tr>
      <w:tr w:rsidR="002C2580" w:rsidRPr="002C2580" w:rsidTr="003076FA">
        <w:trPr>
          <w:trHeight w:val="16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Girls' football at lunchtime with Alex (School field)</w:t>
            </w:r>
          </w:p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Reception and Key Stage 1 Tatty Bumpkins Yoga with Sue 3.15pm - 4.15pm (Activity Hall) </w:t>
            </w:r>
          </w:p>
          <w:p w:rsidR="002413A6" w:rsidRPr="002C2580" w:rsidRDefault="002413A6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Art explorers – KS2 DT Room 3:30 – 4:30</w:t>
            </w:r>
            <w:bookmarkStart w:id="0" w:name="_GoBack"/>
            <w:bookmarkEnd w:id="0"/>
          </w:p>
        </w:tc>
      </w:tr>
      <w:tr w:rsidR="002C2580" w:rsidRPr="002C2580" w:rsidTr="003076FA">
        <w:trPr>
          <w:trHeight w:val="16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606ACE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-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Gymnastics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Club – Premier Sports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8am – 8.45am (Main Hall)</w:t>
            </w:r>
          </w:p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boys' football with Alex 3.30pm - 4.40pm (School field/Main Hall)</w:t>
            </w:r>
          </w:p>
          <w:p w:rsidR="0065282A" w:rsidRPr="002C2580" w:rsidRDefault="00606ACE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Acro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Dance club – Tanya/Inspirations 3.30pm – 4.30pm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(Activity Hall)</w:t>
            </w:r>
          </w:p>
        </w:tc>
      </w:tr>
      <w:tr w:rsidR="002C2580" w:rsidRPr="002C2580" w:rsidTr="003076FA">
        <w:trPr>
          <w:trHeight w:val="9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A6" w:rsidRDefault="0041463D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Years-  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Tennis Club- Toby- 8am-8.45am (Main Hall) </w:t>
            </w:r>
          </w:p>
          <w:p w:rsidR="002C2580" w:rsidRP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Street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Dance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Club – Tanya/Inspirations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3.30pm - 4.30pm (Main Hall)</w:t>
            </w:r>
          </w:p>
        </w:tc>
      </w:tr>
    </w:tbl>
    <w:p w:rsidR="008E7660" w:rsidRDefault="002413A6"/>
    <w:sectPr w:rsidR="008E7660" w:rsidSect="00307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0"/>
    <w:rsid w:val="00004DAD"/>
    <w:rsid w:val="00031818"/>
    <w:rsid w:val="0013168C"/>
    <w:rsid w:val="00173329"/>
    <w:rsid w:val="0018274F"/>
    <w:rsid w:val="002413A6"/>
    <w:rsid w:val="002C2580"/>
    <w:rsid w:val="003076FA"/>
    <w:rsid w:val="00386E9F"/>
    <w:rsid w:val="0041463D"/>
    <w:rsid w:val="00460EE8"/>
    <w:rsid w:val="00476B6B"/>
    <w:rsid w:val="00491833"/>
    <w:rsid w:val="005522C9"/>
    <w:rsid w:val="005D1A81"/>
    <w:rsid w:val="00606ACE"/>
    <w:rsid w:val="0061580D"/>
    <w:rsid w:val="00630654"/>
    <w:rsid w:val="0065282A"/>
    <w:rsid w:val="0066690D"/>
    <w:rsid w:val="006A2593"/>
    <w:rsid w:val="008C23A8"/>
    <w:rsid w:val="008C36C7"/>
    <w:rsid w:val="009004A6"/>
    <w:rsid w:val="00951A1F"/>
    <w:rsid w:val="009835A5"/>
    <w:rsid w:val="009E0CD7"/>
    <w:rsid w:val="00AF6A1D"/>
    <w:rsid w:val="00B61BCA"/>
    <w:rsid w:val="00D36821"/>
    <w:rsid w:val="00EB7E3C"/>
    <w:rsid w:val="00ED4736"/>
    <w:rsid w:val="00EE7598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83F04-163A-455D-B46B-049BFDB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6435-0752-490B-863C-E679EA7E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DEF30A9E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2</cp:revision>
  <cp:lastPrinted>2019-01-14T14:56:00Z</cp:lastPrinted>
  <dcterms:created xsi:type="dcterms:W3CDTF">2019-12-09T14:08:00Z</dcterms:created>
  <dcterms:modified xsi:type="dcterms:W3CDTF">2019-12-09T14:08:00Z</dcterms:modified>
</cp:coreProperties>
</file>